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222"/>
      </w:tblGrid>
      <w:tr w:rsidR="007B0C36" w14:paraId="1E342FB1" w14:textId="77777777" w:rsidTr="007B0C36">
        <w:tc>
          <w:tcPr>
            <w:tcW w:w="6516" w:type="dxa"/>
            <w:vAlign w:val="center"/>
          </w:tcPr>
          <w:tbl>
            <w:tblPr>
              <w:tblStyle w:val="TableGrid"/>
              <w:tblW w:w="8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5011"/>
              <w:gridCol w:w="2076"/>
            </w:tblGrid>
            <w:tr w:rsidR="00E21718" w14:paraId="0F2C54D6" w14:textId="77777777" w:rsidTr="00E21718">
              <w:tc>
                <w:tcPr>
                  <w:tcW w:w="1875" w:type="dxa"/>
                </w:tcPr>
                <w:p w14:paraId="321B1EE0" w14:textId="40C28282" w:rsidR="00685E5F" w:rsidRPr="00685E5F" w:rsidRDefault="00685E5F" w:rsidP="007B0C36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5011" w:type="dxa"/>
                </w:tcPr>
                <w:p w14:paraId="70E4F3B3" w14:textId="77777777" w:rsidR="00685E5F" w:rsidRPr="0077698E" w:rsidRDefault="00685E5F" w:rsidP="007B0C36">
                  <w:pPr>
                    <w:jc w:val="center"/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</w:pPr>
                  <w:r w:rsidRPr="0077698E"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  <w:t xml:space="preserve">BEER MARQUE </w:t>
                  </w:r>
                </w:p>
                <w:p w14:paraId="557C42FA" w14:textId="6187A467" w:rsidR="00685E5F" w:rsidRDefault="00685E5F" w:rsidP="007B0C36">
                  <w:pPr>
                    <w:jc w:val="center"/>
                    <w:rPr>
                      <w:sz w:val="36"/>
                      <w:u w:val="single"/>
                    </w:rPr>
                  </w:pPr>
                  <w:r w:rsidRPr="0077698E"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  <w:t>Beer Inspection Form</w:t>
                  </w:r>
                  <w:r w:rsidR="0077698E" w:rsidRPr="0077698E"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  <w:t xml:space="preserve"> V</w:t>
                  </w:r>
                  <w:r w:rsidR="002E5DFD"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  <w:t>1</w:t>
                  </w:r>
                  <w:r w:rsidR="00FC48D6">
                    <w:rPr>
                      <w:rFonts w:ascii="Trajan Pro" w:hAnsi="Trajan Pro" w:cs="Adobe Hebrew"/>
                      <w:b/>
                      <w:sz w:val="32"/>
                      <w:u w:val="single"/>
                    </w:rPr>
                    <w:t>1</w:t>
                  </w:r>
                </w:p>
              </w:tc>
              <w:tc>
                <w:tcPr>
                  <w:tcW w:w="2076" w:type="dxa"/>
                </w:tcPr>
                <w:p w14:paraId="1B22553A" w14:textId="6F107886" w:rsidR="00685E5F" w:rsidRDefault="00685E5F" w:rsidP="007B0C36">
                  <w:pPr>
                    <w:jc w:val="center"/>
                    <w:rPr>
                      <w:sz w:val="36"/>
                      <w:u w:val="single"/>
                    </w:rPr>
                  </w:pPr>
                  <w:r w:rsidRPr="007B0C36">
                    <w:rPr>
                      <w:noProof/>
                      <w:sz w:val="36"/>
                    </w:rPr>
                    <w:drawing>
                      <wp:inline distT="0" distB="0" distL="0" distR="0" wp14:anchorId="65ECB26D" wp14:editId="60C25BCB">
                        <wp:extent cx="628650" cy="661137"/>
                        <wp:effectExtent l="0" t="0" r="0" b="571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EER-MARQUE-ELIPTICAL-LOGO-RED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861" cy="681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DCDA3A" w14:textId="323758A7" w:rsidR="007B0C36" w:rsidRDefault="007B0C36" w:rsidP="007B0C36">
            <w:pPr>
              <w:jc w:val="center"/>
              <w:rPr>
                <w:sz w:val="36"/>
                <w:u w:val="single"/>
              </w:rPr>
            </w:pPr>
          </w:p>
        </w:tc>
        <w:tc>
          <w:tcPr>
            <w:tcW w:w="2500" w:type="dxa"/>
            <w:vAlign w:val="center"/>
          </w:tcPr>
          <w:p w14:paraId="15ACB8A4" w14:textId="083E4886" w:rsidR="007B0C36" w:rsidRPr="007B0C36" w:rsidRDefault="007B0C36" w:rsidP="007F7A23">
            <w:pPr>
              <w:jc w:val="center"/>
              <w:rPr>
                <w:sz w:val="36"/>
              </w:rPr>
            </w:pPr>
          </w:p>
        </w:tc>
      </w:tr>
      <w:tr w:rsidR="007B0C36" w14:paraId="6DAFA741" w14:textId="77777777" w:rsidTr="007B0C36">
        <w:tc>
          <w:tcPr>
            <w:tcW w:w="6516" w:type="dxa"/>
            <w:vAlign w:val="center"/>
          </w:tcPr>
          <w:p w14:paraId="2F014601" w14:textId="77777777" w:rsidR="007B0C36" w:rsidRPr="007B0C36" w:rsidRDefault="007B0C36" w:rsidP="007B0C36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00" w:type="dxa"/>
            <w:vAlign w:val="center"/>
          </w:tcPr>
          <w:p w14:paraId="5EE76236" w14:textId="77777777" w:rsidR="007B0C36" w:rsidRPr="007B0C36" w:rsidRDefault="007B0C36" w:rsidP="007F7A23">
            <w:pPr>
              <w:jc w:val="center"/>
              <w:rPr>
                <w:noProof/>
                <w:sz w:val="36"/>
              </w:rPr>
            </w:pPr>
          </w:p>
        </w:tc>
      </w:tr>
      <w:tr w:rsidR="007F7A23" w:rsidRPr="00D14A5B" w14:paraId="72449CEB" w14:textId="77777777" w:rsidTr="007F7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494915DB" w14:textId="0A3B65B4" w:rsidR="007F7A23" w:rsidRPr="00D14A5B" w:rsidRDefault="007F7A23">
            <w:pPr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Pub Name: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  <w:t>Postcode: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  <w:t>Date</w:t>
            </w:r>
          </w:p>
          <w:p w14:paraId="1AB46F6A" w14:textId="77777777" w:rsidR="00685E5F" w:rsidRPr="00D14A5B" w:rsidRDefault="00685E5F">
            <w:pPr>
              <w:rPr>
                <w:sz w:val="18"/>
                <w:szCs w:val="18"/>
              </w:rPr>
            </w:pPr>
          </w:p>
          <w:p w14:paraId="58B8F75D" w14:textId="23B96716" w:rsidR="007F7A23" w:rsidRPr="00D14A5B" w:rsidRDefault="007F7A23">
            <w:pPr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Assessor: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  <w:t>Time:</w:t>
            </w:r>
          </w:p>
          <w:p w14:paraId="085F12E7" w14:textId="77777777" w:rsidR="007F7A23" w:rsidRPr="00D14A5B" w:rsidRDefault="007F7A23">
            <w:pPr>
              <w:rPr>
                <w:sz w:val="18"/>
                <w:szCs w:val="18"/>
              </w:rPr>
            </w:pPr>
          </w:p>
          <w:p w14:paraId="399049A7" w14:textId="15E62090" w:rsidR="007F7A23" w:rsidRPr="00D14A5B" w:rsidRDefault="007F7A23" w:rsidP="007F7A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Sample </w:t>
            </w:r>
            <w:r w:rsidR="00D92079" w:rsidRPr="00D14A5B">
              <w:rPr>
                <w:sz w:val="18"/>
                <w:szCs w:val="18"/>
              </w:rPr>
              <w:t xml:space="preserve">a </w:t>
            </w:r>
            <w:r w:rsidRPr="00D14A5B">
              <w:rPr>
                <w:sz w:val="18"/>
                <w:szCs w:val="18"/>
              </w:rPr>
              <w:t xml:space="preserve">variety of beers as per form. Choose the </w:t>
            </w:r>
            <w:r w:rsidRPr="00D14A5B">
              <w:rPr>
                <w:b/>
                <w:sz w:val="18"/>
                <w:szCs w:val="18"/>
              </w:rPr>
              <w:t>slowest selling beers</w:t>
            </w:r>
            <w:r w:rsidRPr="00D14A5B">
              <w:rPr>
                <w:sz w:val="18"/>
                <w:szCs w:val="18"/>
              </w:rPr>
              <w:t xml:space="preserve"> where appropriate</w:t>
            </w:r>
          </w:p>
          <w:p w14:paraId="387BE76A" w14:textId="79FE1651" w:rsidR="00D92079" w:rsidRPr="00D14A5B" w:rsidRDefault="00D92079" w:rsidP="007F7A2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Take </w:t>
            </w:r>
            <w:proofErr w:type="gramStart"/>
            <w:r w:rsidRPr="00D14A5B">
              <w:rPr>
                <w:b/>
                <w:sz w:val="18"/>
                <w:szCs w:val="18"/>
              </w:rPr>
              <w:t>1 pint</w:t>
            </w:r>
            <w:proofErr w:type="gramEnd"/>
            <w:r w:rsidRPr="00D14A5B">
              <w:rPr>
                <w:b/>
                <w:sz w:val="18"/>
                <w:szCs w:val="18"/>
              </w:rPr>
              <w:t xml:space="preserve"> glasses </w:t>
            </w:r>
            <w:r w:rsidR="0077698E">
              <w:rPr>
                <w:b/>
                <w:sz w:val="18"/>
                <w:szCs w:val="18"/>
              </w:rPr>
              <w:t>as they</w:t>
            </w:r>
            <w:r w:rsidRPr="00D14A5B">
              <w:rPr>
                <w:b/>
                <w:sz w:val="18"/>
                <w:szCs w:val="18"/>
              </w:rPr>
              <w:t xml:space="preserve"> would be used to serve a customer</w:t>
            </w:r>
            <w:r w:rsidRPr="00D14A5B">
              <w:rPr>
                <w:sz w:val="18"/>
                <w:szCs w:val="18"/>
              </w:rPr>
              <w:t xml:space="preserve">. This is </w:t>
            </w:r>
            <w:r w:rsidR="007E3C67" w:rsidRPr="00D14A5B">
              <w:rPr>
                <w:sz w:val="18"/>
                <w:szCs w:val="18"/>
              </w:rPr>
              <w:t xml:space="preserve">especially </w:t>
            </w:r>
            <w:r w:rsidRPr="00D14A5B">
              <w:rPr>
                <w:sz w:val="18"/>
                <w:szCs w:val="18"/>
              </w:rPr>
              <w:t>important when testing for nucleated glasses</w:t>
            </w:r>
          </w:p>
          <w:p w14:paraId="6EB9A76D" w14:textId="006F31E8" w:rsidR="00ED585E" w:rsidRPr="00D14A5B" w:rsidRDefault="007F7A23" w:rsidP="00ED58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Any beer presented to you counts towards the audit</w:t>
            </w:r>
          </w:p>
          <w:p w14:paraId="556856DD" w14:textId="640161A5" w:rsidR="00DF162C" w:rsidRPr="00D14A5B" w:rsidRDefault="00DF162C" w:rsidP="00ED585E">
            <w:pPr>
              <w:pStyle w:val="ListParagraph"/>
              <w:rPr>
                <w:sz w:val="18"/>
                <w:szCs w:val="18"/>
              </w:rPr>
            </w:pPr>
            <w:r w:rsidRPr="00D14A5B">
              <w:rPr>
                <w:b/>
                <w:sz w:val="18"/>
                <w:szCs w:val="18"/>
              </w:rPr>
              <w:t xml:space="preserve">Temp spec - STANDARD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5-8</w:t>
            </w:r>
            <w:r w:rsidRPr="00D14A5B">
              <w:rPr>
                <w:rFonts w:cstheme="minorHAnsi"/>
                <w:b/>
                <w:sz w:val="18"/>
                <w:szCs w:val="18"/>
              </w:rPr>
              <w:t>°</w:t>
            </w:r>
            <w:r w:rsidRPr="00D14A5B">
              <w:rPr>
                <w:b/>
                <w:sz w:val="18"/>
                <w:szCs w:val="18"/>
              </w:rPr>
              <w:t xml:space="preserve">C = 5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="00A75494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&lt;5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3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8.1-9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2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 xml:space="preserve"> &gt;9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0</w:t>
            </w:r>
            <w:r w:rsidRPr="00D14A5B">
              <w:rPr>
                <w:sz w:val="18"/>
                <w:szCs w:val="18"/>
              </w:rPr>
              <w:t xml:space="preserve"> </w:t>
            </w:r>
            <w:r w:rsidRPr="00D14A5B">
              <w:rPr>
                <w:sz w:val="18"/>
                <w:szCs w:val="18"/>
              </w:rPr>
              <w:tab/>
            </w:r>
          </w:p>
          <w:p w14:paraId="2B3186AD" w14:textId="16BCCC96" w:rsidR="00DF162C" w:rsidRPr="00D14A5B" w:rsidRDefault="00DF162C" w:rsidP="00ED585E">
            <w:pPr>
              <w:pStyle w:val="ListParagraph"/>
              <w:rPr>
                <w:b/>
                <w:sz w:val="18"/>
                <w:szCs w:val="18"/>
              </w:rPr>
            </w:pPr>
            <w:r w:rsidRPr="00D14A5B">
              <w:rPr>
                <w:b/>
                <w:sz w:val="18"/>
                <w:szCs w:val="18"/>
              </w:rPr>
              <w:t xml:space="preserve">Temp spec - EXTRA COLD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0-5</w:t>
            </w:r>
            <w:r w:rsidRPr="00D14A5B">
              <w:rPr>
                <w:rFonts w:cstheme="minorHAnsi"/>
                <w:b/>
                <w:sz w:val="18"/>
                <w:szCs w:val="18"/>
              </w:rPr>
              <w:t>°</w:t>
            </w:r>
            <w:r w:rsidRPr="00D14A5B">
              <w:rPr>
                <w:b/>
                <w:sz w:val="18"/>
                <w:szCs w:val="18"/>
              </w:rPr>
              <w:t xml:space="preserve">C = 5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="00A75494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5.1-6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3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>7.1-8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2 </w:t>
            </w:r>
            <w:r w:rsidR="007504EC"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</w:rPr>
              <w:t xml:space="preserve"> &gt;8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0</w:t>
            </w:r>
          </w:p>
          <w:p w14:paraId="3FE38140" w14:textId="240BD7E7" w:rsidR="00ED585E" w:rsidRPr="00D14A5B" w:rsidRDefault="00ED585E" w:rsidP="00ED585E">
            <w:pPr>
              <w:pStyle w:val="ListParagraph"/>
              <w:rPr>
                <w:sz w:val="18"/>
                <w:szCs w:val="18"/>
              </w:rPr>
            </w:pPr>
            <w:r w:rsidRPr="00D14A5B">
              <w:rPr>
                <w:b/>
                <w:sz w:val="18"/>
                <w:szCs w:val="18"/>
              </w:rPr>
              <w:t>Temp spec – CASK ALE</w:t>
            </w:r>
            <w:r w:rsidRPr="00D14A5B">
              <w:rPr>
                <w:b/>
                <w:sz w:val="18"/>
                <w:szCs w:val="18"/>
              </w:rPr>
              <w:tab/>
              <w:t>10-14</w:t>
            </w:r>
            <w:r w:rsidRPr="00D14A5B">
              <w:rPr>
                <w:rFonts w:cstheme="minorHAnsi"/>
                <w:b/>
                <w:sz w:val="18"/>
                <w:szCs w:val="18"/>
              </w:rPr>
              <w:t>°</w:t>
            </w:r>
            <w:r w:rsidRPr="00D14A5B">
              <w:rPr>
                <w:b/>
                <w:sz w:val="18"/>
                <w:szCs w:val="18"/>
              </w:rPr>
              <w:t xml:space="preserve">C = 5 </w:t>
            </w:r>
            <w:r w:rsidRPr="00D14A5B">
              <w:rPr>
                <w:b/>
                <w:sz w:val="18"/>
                <w:szCs w:val="18"/>
              </w:rPr>
              <w:tab/>
              <w:t>14.1-15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3 </w:t>
            </w:r>
            <w:r w:rsidRPr="00D14A5B">
              <w:rPr>
                <w:b/>
                <w:sz w:val="18"/>
                <w:szCs w:val="18"/>
              </w:rPr>
              <w:tab/>
              <w:t>&lt;10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2 </w:t>
            </w:r>
            <w:r w:rsidRPr="00D14A5B">
              <w:rPr>
                <w:b/>
                <w:sz w:val="18"/>
                <w:szCs w:val="18"/>
              </w:rPr>
              <w:tab/>
              <w:t xml:space="preserve"> &gt;15</w:t>
            </w:r>
            <w:r w:rsidRPr="00D14A5B">
              <w:rPr>
                <w:rFonts w:cstheme="minorHAnsi"/>
                <w:b/>
                <w:sz w:val="18"/>
                <w:szCs w:val="18"/>
              </w:rPr>
              <w:t>°C</w:t>
            </w:r>
            <w:r w:rsidRPr="00D14A5B">
              <w:rPr>
                <w:b/>
                <w:sz w:val="18"/>
                <w:szCs w:val="18"/>
              </w:rPr>
              <w:t xml:space="preserve"> = 0</w:t>
            </w:r>
          </w:p>
          <w:p w14:paraId="3EB2F3ED" w14:textId="74A8F7C3" w:rsidR="008D2471" w:rsidRPr="00D14A5B" w:rsidRDefault="008D2471" w:rsidP="008D247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251DB5F5" w14:textId="77777777" w:rsidR="007F7A23" w:rsidRPr="00D14A5B" w:rsidRDefault="007F7A2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177" w:rsidRPr="00D14A5B" w14:paraId="4A957786" w14:textId="77777777" w:rsidTr="00C84AEE">
        <w:tc>
          <w:tcPr>
            <w:tcW w:w="9016" w:type="dxa"/>
            <w:tcBorders>
              <w:bottom w:val="nil"/>
            </w:tcBorders>
          </w:tcPr>
          <w:p w14:paraId="383FA917" w14:textId="4FC5DE4D" w:rsidR="000C1B61" w:rsidRPr="00D14A5B" w:rsidRDefault="000C1B61" w:rsidP="000C1B61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625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2E5DFD">
              <w:rPr>
                <w:b/>
                <w:sz w:val="24"/>
                <w:szCs w:val="18"/>
              </w:rPr>
              <w:t>1. CASK ALE</w:t>
            </w:r>
            <w:r w:rsidRPr="00D14A5B">
              <w:rPr>
                <w:b/>
                <w:sz w:val="18"/>
                <w:szCs w:val="18"/>
              </w:rPr>
              <w:t xml:space="preserve"> - BREWER/NAME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="002E5DFD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Temp………</w:t>
            </w:r>
            <w:proofErr w:type="gramStart"/>
            <w:r w:rsidRPr="00D14A5B">
              <w:rPr>
                <w:sz w:val="18"/>
                <w:szCs w:val="18"/>
              </w:rPr>
              <w:t>…..</w:t>
            </w:r>
            <w:proofErr w:type="gramEnd"/>
            <w:r w:rsidRPr="00D14A5B">
              <w:rPr>
                <w:sz w:val="18"/>
                <w:szCs w:val="18"/>
              </w:rPr>
              <w:t>…….</w:t>
            </w:r>
            <w:r w:rsidRPr="00D14A5B">
              <w:rPr>
                <w:rFonts w:cstheme="minorHAnsi"/>
                <w:sz w:val="18"/>
                <w:szCs w:val="18"/>
              </w:rPr>
              <w:t>°</w:t>
            </w:r>
            <w:r w:rsidRPr="00D14A5B">
              <w:rPr>
                <w:sz w:val="18"/>
                <w:szCs w:val="18"/>
              </w:rPr>
              <w:t>C</w:t>
            </w:r>
            <w:r w:rsidRPr="00D14A5B">
              <w:rPr>
                <w:sz w:val="18"/>
                <w:szCs w:val="18"/>
              </w:rPr>
              <w:tab/>
            </w:r>
          </w:p>
          <w:p w14:paraId="7D46B397" w14:textId="28F92A81" w:rsidR="000C1B61" w:rsidRPr="00D14A5B" w:rsidRDefault="000C1B61" w:rsidP="00030298">
            <w:pPr>
              <w:pBdr>
                <w:top w:val="single" w:sz="4" w:space="1" w:color="auto"/>
                <w:between w:val="single" w:sz="4" w:space="1" w:color="auto"/>
              </w:pBd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Temperature </w:t>
            </w:r>
            <w:r w:rsidR="0077698E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/ 5</w:t>
            </w:r>
            <w:r w:rsidRPr="00D14A5B">
              <w:rPr>
                <w:sz w:val="18"/>
                <w:szCs w:val="18"/>
              </w:rPr>
              <w:tab/>
              <w:t>Appearance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1C6498B3" w14:textId="77777777" w:rsidR="000C1B61" w:rsidRPr="00D14A5B" w:rsidRDefault="000C1B61" w:rsidP="00030298">
            <w:pP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Aroma</w:t>
            </w:r>
            <w:r w:rsidRPr="00D14A5B">
              <w:rPr>
                <w:sz w:val="18"/>
                <w:szCs w:val="18"/>
              </w:rPr>
              <w:tab/>
              <w:t>/ 5</w:t>
            </w:r>
            <w:r w:rsidRPr="00D14A5B">
              <w:rPr>
                <w:sz w:val="18"/>
                <w:szCs w:val="18"/>
              </w:rPr>
              <w:tab/>
              <w:t>Taste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5A42D3C8" w14:textId="6DE1B706" w:rsidR="000C1B61" w:rsidRPr="00BD5E09" w:rsidRDefault="00BD5E09" w:rsidP="00BD5E09">
            <w:pPr>
              <w:pBdr>
                <w:between w:val="single" w:sz="4" w:space="1" w:color="auto"/>
              </w:pBdr>
              <w:tabs>
                <w:tab w:val="left" w:pos="2999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BD5E09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  <w:t>Beer Quality Section:</w:t>
            </w:r>
            <w:r w:rsidRPr="00BD5E09">
              <w:rPr>
                <w:b/>
                <w:sz w:val="18"/>
                <w:szCs w:val="18"/>
              </w:rPr>
              <w:tab/>
              <w:t>/ 20 (pass mark 16/20)</w:t>
            </w:r>
          </w:p>
          <w:p w14:paraId="73A7218B" w14:textId="77777777" w:rsidR="002E5DFD" w:rsidRPr="00BD5E09" w:rsidRDefault="002E5DFD" w:rsidP="002E5DFD">
            <w:pPr>
              <w:pBdr>
                <w:between w:val="single" w:sz="4" w:space="1" w:color="auto"/>
              </w:pBd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Glass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Head retention after 2 minutes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  <w:t>Excessive overspill</w:t>
            </w:r>
            <w:r>
              <w:rPr>
                <w:sz w:val="18"/>
                <w:szCs w:val="18"/>
              </w:rPr>
              <w:tab/>
              <w:t xml:space="preserve"> / 2 </w:t>
            </w:r>
          </w:p>
          <w:p w14:paraId="6DBED9B7" w14:textId="77777777" w:rsidR="002E5DFD" w:rsidRPr="00BD5E09" w:rsidRDefault="002E5DFD" w:rsidP="002E5DFD">
            <w:pP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6826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9B4DB4">
              <w:rPr>
                <w:sz w:val="18"/>
                <w:szCs w:val="18"/>
              </w:rPr>
              <w:t>Appropriate head size</w:t>
            </w:r>
            <w:r w:rsidRPr="00BD5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/ 2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Hand not touching rim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Logo facing customer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BD5E0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</w:t>
            </w:r>
          </w:p>
          <w:p w14:paraId="4DB32403" w14:textId="77777777" w:rsidR="002E5DFD" w:rsidRDefault="002E5DFD" w:rsidP="002E5DFD">
            <w:pPr>
              <w:tabs>
                <w:tab w:val="left" w:pos="2010"/>
                <w:tab w:val="left" w:pos="2585"/>
                <w:tab w:val="left" w:pos="3991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Correct branded glass</w:t>
            </w:r>
            <w:r>
              <w:rPr>
                <w:sz w:val="18"/>
                <w:szCs w:val="18"/>
              </w:rPr>
              <w:t xml:space="preserve"> (or unbranded glass)</w:t>
            </w:r>
            <w:r>
              <w:rPr>
                <w:sz w:val="18"/>
                <w:szCs w:val="18"/>
              </w:rPr>
              <w:tab/>
              <w:t>/ 4</w:t>
            </w:r>
          </w:p>
          <w:p w14:paraId="2F25720F" w14:textId="66FF4164" w:rsidR="008C53DD" w:rsidRPr="008C53DD" w:rsidRDefault="002E5DFD" w:rsidP="002E5DFD">
            <w:pPr>
              <w:pBdr>
                <w:bottom w:val="single" w:sz="4" w:space="1" w:color="auto"/>
              </w:pBdr>
              <w:tabs>
                <w:tab w:val="left" w:pos="2010"/>
                <w:tab w:val="left" w:pos="2585"/>
                <w:tab w:val="left" w:pos="3991"/>
                <w:tab w:val="left" w:pos="6826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Serve</w:t>
            </w:r>
            <w:r w:rsidRPr="00BD5E09">
              <w:rPr>
                <w:b/>
                <w:sz w:val="18"/>
                <w:szCs w:val="18"/>
              </w:rPr>
              <w:t xml:space="preserve"> Quality Section:</w:t>
            </w:r>
            <w:r w:rsidRPr="00BD5E0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</w:p>
        </w:tc>
      </w:tr>
      <w:tr w:rsidR="008C53DD" w:rsidRPr="00D14A5B" w14:paraId="6D471543" w14:textId="77777777" w:rsidTr="00C84AEE">
        <w:tc>
          <w:tcPr>
            <w:tcW w:w="9016" w:type="dxa"/>
            <w:tcBorders>
              <w:top w:val="nil"/>
            </w:tcBorders>
            <w:shd w:val="clear" w:color="auto" w:fill="D9D9D9" w:themeFill="background1" w:themeFillShade="D9"/>
          </w:tcPr>
          <w:p w14:paraId="5DB5D330" w14:textId="60CA0590" w:rsidR="008C53DD" w:rsidRPr="00D14A5B" w:rsidRDefault="00C84AEE" w:rsidP="00C84AEE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558"/>
                <w:tab w:val="left" w:pos="5550"/>
                <w:tab w:val="left" w:pos="6259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CASK ALE RESULT - </w:t>
            </w:r>
            <w:r w:rsidR="008C53DD">
              <w:rPr>
                <w:b/>
                <w:sz w:val="18"/>
                <w:szCs w:val="18"/>
              </w:rPr>
              <w:t xml:space="preserve">BOTH SECTIONS MUST PASS FOR OVERALL PASS </w:t>
            </w:r>
            <w:r w:rsidR="008C53DD">
              <w:rPr>
                <w:rFonts w:cstheme="minorHAnsi"/>
                <w:b/>
                <w:sz w:val="18"/>
                <w:szCs w:val="18"/>
              </w:rPr>
              <w:t>→</w:t>
            </w:r>
            <w:r w:rsidR="008C53DD" w:rsidRPr="00D14A5B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8C53DD" w:rsidRPr="00D14A5B">
              <w:rPr>
                <w:b/>
                <w:sz w:val="18"/>
                <w:szCs w:val="18"/>
                <w:highlight w:val="lightGray"/>
              </w:rPr>
              <w:t>PASS / FAIL</w:t>
            </w:r>
            <w:r w:rsidR="008C53DD" w:rsidRPr="00D14A5B">
              <w:rPr>
                <w:b/>
                <w:sz w:val="18"/>
                <w:szCs w:val="18"/>
              </w:rPr>
              <w:t xml:space="preserve">  (circle)</w:t>
            </w:r>
          </w:p>
          <w:p w14:paraId="46C0CB61" w14:textId="67FD19EF" w:rsidR="008C53DD" w:rsidRPr="00D14A5B" w:rsidRDefault="00C84AEE" w:rsidP="008A5E66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6259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C84AEE" w:rsidRPr="00D14A5B" w14:paraId="3DC23C0E" w14:textId="77777777" w:rsidTr="00C84AEE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0A92F8DA" w14:textId="5275EB92" w:rsidR="00C84AEE" w:rsidRPr="00D14A5B" w:rsidRDefault="00C84AEE" w:rsidP="002E4915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7121"/>
                <w:tab w:val="right" w:pos="7688"/>
              </w:tabs>
              <w:spacing w:before="120"/>
              <w:rPr>
                <w:sz w:val="18"/>
                <w:szCs w:val="18"/>
              </w:rPr>
            </w:pPr>
            <w:bookmarkStart w:id="0" w:name="_Hlk535241279"/>
            <w:r w:rsidRPr="002E5DFD">
              <w:rPr>
                <w:b/>
                <w:sz w:val="24"/>
                <w:szCs w:val="18"/>
              </w:rPr>
              <w:t>2. STANDARD LAGER</w:t>
            </w:r>
            <w:r w:rsidRPr="00D14A5B">
              <w:rPr>
                <w:b/>
                <w:sz w:val="18"/>
                <w:szCs w:val="18"/>
              </w:rPr>
              <w:t xml:space="preserve"> - BREWER/NAME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 w:rsidR="002E4915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Temp………</w:t>
            </w:r>
            <w:proofErr w:type="gramStart"/>
            <w:r w:rsidRPr="00D14A5B">
              <w:rPr>
                <w:sz w:val="18"/>
                <w:szCs w:val="18"/>
              </w:rPr>
              <w:t>…..</w:t>
            </w:r>
            <w:proofErr w:type="gramEnd"/>
            <w:r w:rsidRPr="00D14A5B">
              <w:rPr>
                <w:sz w:val="18"/>
                <w:szCs w:val="18"/>
              </w:rPr>
              <w:t>…….</w:t>
            </w:r>
            <w:r w:rsidRPr="00D14A5B">
              <w:rPr>
                <w:rFonts w:cstheme="minorHAnsi"/>
                <w:sz w:val="18"/>
                <w:szCs w:val="18"/>
              </w:rPr>
              <w:t>°</w:t>
            </w:r>
            <w:r w:rsidRPr="00D14A5B">
              <w:rPr>
                <w:sz w:val="18"/>
                <w:szCs w:val="18"/>
              </w:rPr>
              <w:t>C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br/>
            </w:r>
            <w:r w:rsidR="002E4915">
              <w:rPr>
                <w:sz w:val="18"/>
                <w:szCs w:val="18"/>
              </w:rPr>
              <w:tab/>
            </w:r>
            <w:r w:rsidR="002E4915">
              <w:rPr>
                <w:sz w:val="18"/>
                <w:szCs w:val="18"/>
              </w:rPr>
              <w:tab/>
              <w:t>Standard (S) or Extra Cold (XC) ? ……………..</w:t>
            </w:r>
          </w:p>
          <w:p w14:paraId="69B2FC66" w14:textId="77777777" w:rsidR="00030298" w:rsidRPr="00D14A5B" w:rsidRDefault="00030298" w:rsidP="00030298">
            <w:pPr>
              <w:pBdr>
                <w:top w:val="single" w:sz="4" w:space="1" w:color="auto"/>
                <w:between w:val="single" w:sz="4" w:space="1" w:color="auto"/>
              </w:pBd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Temperature </w:t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/ 5</w:t>
            </w:r>
            <w:r w:rsidRPr="00D14A5B">
              <w:rPr>
                <w:sz w:val="18"/>
                <w:szCs w:val="18"/>
              </w:rPr>
              <w:tab/>
              <w:t>Appearance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1289B929" w14:textId="77777777" w:rsidR="00030298" w:rsidRPr="00D14A5B" w:rsidRDefault="00030298" w:rsidP="00030298">
            <w:pP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Aroma</w:t>
            </w:r>
            <w:r w:rsidRPr="00D14A5B">
              <w:rPr>
                <w:sz w:val="18"/>
                <w:szCs w:val="18"/>
              </w:rPr>
              <w:tab/>
              <w:t>/ 5</w:t>
            </w:r>
            <w:r w:rsidRPr="00D14A5B">
              <w:rPr>
                <w:sz w:val="18"/>
                <w:szCs w:val="18"/>
              </w:rPr>
              <w:tab/>
              <w:t>Taste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48912725" w14:textId="77777777" w:rsidR="00030298" w:rsidRPr="00BD5E09" w:rsidRDefault="00030298" w:rsidP="00030298">
            <w:pPr>
              <w:pBdr>
                <w:between w:val="single" w:sz="4" w:space="1" w:color="auto"/>
              </w:pBdr>
              <w:tabs>
                <w:tab w:val="left" w:pos="2999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BD5E09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  <w:t>Beer Quality Section:</w:t>
            </w:r>
            <w:r w:rsidRPr="00BD5E09">
              <w:rPr>
                <w:b/>
                <w:sz w:val="18"/>
                <w:szCs w:val="18"/>
              </w:rPr>
              <w:tab/>
              <w:t>/ 20 (pass mark 16/20)</w:t>
            </w:r>
          </w:p>
          <w:p w14:paraId="43708EF3" w14:textId="243FC4B8" w:rsidR="00C84AEE" w:rsidRPr="00BD5E09" w:rsidRDefault="00C84AEE" w:rsidP="00C84AEE">
            <w:pPr>
              <w:pBdr>
                <w:between w:val="single" w:sz="4" w:space="1" w:color="auto"/>
              </w:pBd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Glass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 w:rsidR="001025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Head retention after 2 minutes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 w:rsidR="001025D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="003E3439">
              <w:rPr>
                <w:sz w:val="18"/>
                <w:szCs w:val="18"/>
              </w:rPr>
              <w:t xml:space="preserve">Excessive </w:t>
            </w:r>
            <w:r>
              <w:rPr>
                <w:sz w:val="18"/>
                <w:szCs w:val="18"/>
              </w:rPr>
              <w:t>overspill</w:t>
            </w:r>
            <w:r>
              <w:rPr>
                <w:sz w:val="18"/>
                <w:szCs w:val="18"/>
              </w:rPr>
              <w:tab/>
            </w:r>
            <w:r w:rsidR="001025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F360E9">
              <w:rPr>
                <w:sz w:val="18"/>
                <w:szCs w:val="18"/>
              </w:rPr>
              <w:t xml:space="preserve"> </w:t>
            </w:r>
            <w:r w:rsidR="00034A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  <w:p w14:paraId="5028E282" w14:textId="4A4D15CB" w:rsidR="00C84AEE" w:rsidRPr="00BD5E09" w:rsidRDefault="00C84AEE" w:rsidP="00C84AEE">
            <w:pP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6826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9B4DB4">
              <w:rPr>
                <w:sz w:val="18"/>
                <w:szCs w:val="18"/>
              </w:rPr>
              <w:t>Appropriate head size</w:t>
            </w:r>
            <w:r w:rsidRPr="00BD5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/ </w:t>
            </w:r>
            <w:r w:rsidR="008376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Hand not touching rim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 w:rsidR="00034A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Logo facing customer</w:t>
            </w:r>
            <w:r>
              <w:rPr>
                <w:sz w:val="18"/>
                <w:szCs w:val="18"/>
              </w:rPr>
              <w:tab/>
            </w:r>
            <w:r w:rsidR="001025D5">
              <w:rPr>
                <w:sz w:val="18"/>
                <w:szCs w:val="18"/>
              </w:rPr>
              <w:t xml:space="preserve"> </w:t>
            </w:r>
            <w:r w:rsidRPr="00BD5E09">
              <w:rPr>
                <w:sz w:val="18"/>
                <w:szCs w:val="18"/>
              </w:rPr>
              <w:t xml:space="preserve">/ </w:t>
            </w:r>
            <w:r w:rsidR="00034AFB">
              <w:rPr>
                <w:sz w:val="18"/>
                <w:szCs w:val="18"/>
              </w:rPr>
              <w:t>2</w:t>
            </w:r>
          </w:p>
          <w:p w14:paraId="4B867416" w14:textId="789CE730" w:rsidR="00C84AEE" w:rsidRDefault="00C84AEE" w:rsidP="00C84AEE">
            <w:pPr>
              <w:tabs>
                <w:tab w:val="left" w:pos="2010"/>
                <w:tab w:val="left" w:pos="2585"/>
                <w:tab w:val="left" w:pos="3991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Correct branded glass</w:t>
            </w:r>
            <w:r>
              <w:rPr>
                <w:sz w:val="18"/>
                <w:szCs w:val="18"/>
              </w:rPr>
              <w:t xml:space="preserve"> (or unbranded glass)</w:t>
            </w:r>
            <w:r>
              <w:rPr>
                <w:sz w:val="18"/>
                <w:szCs w:val="18"/>
              </w:rPr>
              <w:tab/>
              <w:t xml:space="preserve">/ </w:t>
            </w:r>
            <w:r w:rsidR="001025D5">
              <w:rPr>
                <w:sz w:val="18"/>
                <w:szCs w:val="18"/>
              </w:rPr>
              <w:t>4</w:t>
            </w:r>
          </w:p>
          <w:p w14:paraId="2FD5F26E" w14:textId="6683487B" w:rsidR="00C84AEE" w:rsidRDefault="00C84AEE" w:rsidP="00565BDB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030"/>
                <w:tab w:val="left" w:pos="4558"/>
                <w:tab w:val="left" w:pos="5550"/>
                <w:tab w:val="left" w:pos="6259"/>
                <w:tab w:val="left" w:pos="6695"/>
                <w:tab w:val="left" w:pos="6828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565BDB">
              <w:rPr>
                <w:b/>
                <w:sz w:val="18"/>
                <w:szCs w:val="18"/>
              </w:rPr>
              <w:tab/>
            </w:r>
            <w:r w:rsidR="00565BDB">
              <w:rPr>
                <w:b/>
                <w:sz w:val="18"/>
                <w:szCs w:val="18"/>
              </w:rPr>
              <w:tab/>
            </w:r>
            <w:bookmarkStart w:id="1" w:name="OLE_LINK50"/>
            <w:bookmarkStart w:id="2" w:name="OLE_LINK51"/>
            <w:r>
              <w:rPr>
                <w:b/>
                <w:sz w:val="18"/>
                <w:szCs w:val="18"/>
              </w:rPr>
              <w:t>Serve</w:t>
            </w:r>
            <w:r w:rsidRPr="00BD5E09">
              <w:rPr>
                <w:b/>
                <w:sz w:val="18"/>
                <w:szCs w:val="18"/>
              </w:rPr>
              <w:t xml:space="preserve"> Quality Section:</w:t>
            </w:r>
            <w:r w:rsidRPr="00BD5E09">
              <w:rPr>
                <w:b/>
                <w:sz w:val="18"/>
                <w:szCs w:val="18"/>
              </w:rPr>
              <w:tab/>
            </w:r>
            <w:r w:rsidR="00565BDB">
              <w:rPr>
                <w:b/>
                <w:sz w:val="18"/>
                <w:szCs w:val="18"/>
              </w:rPr>
              <w:tab/>
            </w:r>
            <w:r w:rsidR="002E5DFD">
              <w:rPr>
                <w:b/>
                <w:sz w:val="18"/>
                <w:szCs w:val="18"/>
              </w:rPr>
              <w:tab/>
            </w:r>
            <w:r w:rsidR="00565BDB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  <w:bookmarkEnd w:id="1"/>
            <w:bookmarkEnd w:id="2"/>
          </w:p>
        </w:tc>
      </w:tr>
      <w:bookmarkEnd w:id="0"/>
      <w:tr w:rsidR="00C84AEE" w:rsidRPr="00D14A5B" w14:paraId="1E7D3EC3" w14:textId="77777777" w:rsidTr="00C84AEE">
        <w:tc>
          <w:tcPr>
            <w:tcW w:w="9016" w:type="dxa"/>
            <w:tcBorders>
              <w:top w:val="nil"/>
            </w:tcBorders>
            <w:shd w:val="clear" w:color="auto" w:fill="D9D9D9" w:themeFill="background1" w:themeFillShade="D9"/>
          </w:tcPr>
          <w:p w14:paraId="6B6041C8" w14:textId="73D8D756" w:rsidR="00C84AEE" w:rsidRPr="00D14A5B" w:rsidRDefault="00C84AEE" w:rsidP="00C84AEE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558"/>
                <w:tab w:val="left" w:pos="5550"/>
                <w:tab w:val="left" w:pos="6259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LAGER RESULT - BOTH SECTIONS MUST PASS FOR OVERALL PASS </w:t>
            </w:r>
            <w:r>
              <w:rPr>
                <w:rFonts w:cstheme="minorHAnsi"/>
                <w:b/>
                <w:sz w:val="18"/>
                <w:szCs w:val="18"/>
              </w:rPr>
              <w:t>→</w:t>
            </w:r>
            <w:r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  <w:highlight w:val="lightGray"/>
              </w:rPr>
              <w:t>PASS / FAIL</w:t>
            </w:r>
            <w:r w:rsidRPr="00D14A5B">
              <w:rPr>
                <w:b/>
                <w:sz w:val="18"/>
                <w:szCs w:val="18"/>
              </w:rPr>
              <w:t xml:space="preserve">  (circle)</w:t>
            </w:r>
          </w:p>
          <w:p w14:paraId="0A8EAC86" w14:textId="37987584" w:rsidR="00C84AEE" w:rsidRPr="00D14A5B" w:rsidRDefault="00C84AEE" w:rsidP="00C84AEE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6259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COMMENTS: </w:t>
            </w:r>
          </w:p>
        </w:tc>
      </w:tr>
      <w:tr w:rsidR="00ED585E" w:rsidRPr="00D14A5B" w14:paraId="7377C29C" w14:textId="77777777" w:rsidTr="000C6177">
        <w:tc>
          <w:tcPr>
            <w:tcW w:w="9016" w:type="dxa"/>
          </w:tcPr>
          <w:p w14:paraId="4BF29C6B" w14:textId="7FD58A0D" w:rsidR="00D14A5B" w:rsidRPr="00D14A5B" w:rsidRDefault="00D14A5B" w:rsidP="008A5E66">
            <w:pPr>
              <w:tabs>
                <w:tab w:val="left" w:pos="2715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D14A5B">
              <w:rPr>
                <w:b/>
                <w:sz w:val="18"/>
                <w:szCs w:val="18"/>
              </w:rPr>
              <w:t>Following text not for inclusion on final form</w:t>
            </w:r>
          </w:p>
          <w:p w14:paraId="4BF43A92" w14:textId="4ACE78BE" w:rsidR="00ED585E" w:rsidRPr="003E3439" w:rsidRDefault="00A75494" w:rsidP="008A5E66">
            <w:pPr>
              <w:tabs>
                <w:tab w:val="left" w:pos="2715"/>
                <w:tab w:val="left" w:pos="3991"/>
                <w:tab w:val="left" w:pos="6826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b/>
                <w:sz w:val="18"/>
                <w:szCs w:val="18"/>
              </w:rPr>
              <w:t xml:space="preserve">Temperature, appearance, aroma &amp; taste: </w:t>
            </w:r>
            <w:r w:rsidR="003E3439">
              <w:rPr>
                <w:b/>
                <w:sz w:val="18"/>
                <w:szCs w:val="18"/>
              </w:rPr>
              <w:t>(5,3,2,0)</w:t>
            </w:r>
            <w:r w:rsidR="003E3439" w:rsidRPr="00D14A5B">
              <w:rPr>
                <w:sz w:val="18"/>
                <w:szCs w:val="18"/>
              </w:rPr>
              <w:t xml:space="preserve"> </w:t>
            </w:r>
            <w:r w:rsidRPr="00D14A5B">
              <w:rPr>
                <w:sz w:val="18"/>
                <w:szCs w:val="18"/>
              </w:rPr>
              <w:br/>
            </w:r>
            <w:r w:rsidR="003E3439" w:rsidRPr="00D14A5B">
              <w:rPr>
                <w:b/>
                <w:sz w:val="18"/>
                <w:szCs w:val="18"/>
              </w:rPr>
              <w:t xml:space="preserve">Clean glass: </w:t>
            </w:r>
            <w:r w:rsidR="003E3439">
              <w:rPr>
                <w:b/>
                <w:sz w:val="18"/>
                <w:szCs w:val="18"/>
              </w:rPr>
              <w:t>(</w:t>
            </w:r>
            <w:r w:rsidR="002E5DFD">
              <w:rPr>
                <w:b/>
                <w:sz w:val="18"/>
                <w:szCs w:val="18"/>
              </w:rPr>
              <w:t>4</w:t>
            </w:r>
            <w:r w:rsidR="003E3439">
              <w:rPr>
                <w:b/>
                <w:sz w:val="18"/>
                <w:szCs w:val="18"/>
              </w:rPr>
              <w:t>,</w:t>
            </w:r>
            <w:r w:rsidR="002E5DFD">
              <w:rPr>
                <w:b/>
                <w:sz w:val="18"/>
                <w:szCs w:val="18"/>
              </w:rPr>
              <w:t xml:space="preserve"> </w:t>
            </w:r>
            <w:r w:rsidR="003E3439">
              <w:rPr>
                <w:b/>
                <w:sz w:val="18"/>
                <w:szCs w:val="18"/>
              </w:rPr>
              <w:t>2</w:t>
            </w:r>
            <w:r w:rsidR="002E5DFD">
              <w:rPr>
                <w:b/>
                <w:sz w:val="18"/>
                <w:szCs w:val="18"/>
              </w:rPr>
              <w:t xml:space="preserve"> or </w:t>
            </w:r>
            <w:r w:rsidR="003E3439">
              <w:rPr>
                <w:b/>
                <w:sz w:val="18"/>
                <w:szCs w:val="18"/>
              </w:rPr>
              <w:t xml:space="preserve">0) - </w:t>
            </w:r>
            <w:r w:rsidR="003E3439" w:rsidRPr="00AA2C31">
              <w:rPr>
                <w:sz w:val="18"/>
                <w:szCs w:val="18"/>
              </w:rPr>
              <w:t>As</w:t>
            </w:r>
            <w:r w:rsidR="003E3439">
              <w:rPr>
                <w:sz w:val="18"/>
                <w:szCs w:val="18"/>
              </w:rPr>
              <w:t xml:space="preserve"> well as visual checks -</w:t>
            </w:r>
            <w:r w:rsidR="003E3439">
              <w:rPr>
                <w:b/>
                <w:sz w:val="18"/>
                <w:szCs w:val="18"/>
              </w:rPr>
              <w:t xml:space="preserve"> </w:t>
            </w:r>
            <w:r w:rsidR="003E3439" w:rsidRPr="00D14A5B">
              <w:rPr>
                <w:sz w:val="18"/>
                <w:szCs w:val="18"/>
              </w:rPr>
              <w:t xml:space="preserve">Extensive bubble cling = 0, some clusters = </w:t>
            </w:r>
            <w:r w:rsidR="002E5DFD">
              <w:rPr>
                <w:sz w:val="18"/>
                <w:szCs w:val="18"/>
              </w:rPr>
              <w:t>2</w:t>
            </w:r>
            <w:r w:rsidR="003E3439" w:rsidRPr="00D14A5B">
              <w:rPr>
                <w:sz w:val="18"/>
                <w:szCs w:val="18"/>
              </w:rPr>
              <w:t xml:space="preserve">, very few sporadic bubbles </w:t>
            </w:r>
            <w:r w:rsidR="003E3439">
              <w:rPr>
                <w:sz w:val="18"/>
                <w:szCs w:val="18"/>
              </w:rPr>
              <w:t xml:space="preserve">or spotless </w:t>
            </w:r>
            <w:r w:rsidR="003E3439" w:rsidRPr="00D14A5B">
              <w:rPr>
                <w:sz w:val="18"/>
                <w:szCs w:val="18"/>
              </w:rPr>
              <w:t xml:space="preserve">= </w:t>
            </w:r>
            <w:r w:rsidR="002E5DFD">
              <w:rPr>
                <w:sz w:val="18"/>
                <w:szCs w:val="18"/>
              </w:rPr>
              <w:t>4</w:t>
            </w:r>
            <w:r w:rsidR="003E3439">
              <w:rPr>
                <w:sz w:val="18"/>
                <w:szCs w:val="18"/>
              </w:rPr>
              <w:br/>
            </w:r>
            <w:r w:rsidR="002E5DFD" w:rsidRPr="00D14A5B">
              <w:rPr>
                <w:b/>
                <w:sz w:val="18"/>
                <w:szCs w:val="18"/>
              </w:rPr>
              <w:t>Head retention:</w:t>
            </w:r>
            <w:r w:rsidR="002E5DFD" w:rsidRPr="00D14A5B">
              <w:rPr>
                <w:sz w:val="18"/>
                <w:szCs w:val="18"/>
              </w:rPr>
              <w:t xml:space="preserve"> </w:t>
            </w:r>
            <w:r w:rsidR="002E5DFD">
              <w:rPr>
                <w:b/>
                <w:sz w:val="18"/>
                <w:szCs w:val="18"/>
              </w:rPr>
              <w:t xml:space="preserve">(4, 2 or 0) </w:t>
            </w:r>
            <w:r w:rsidR="002E5DFD" w:rsidRPr="00D14A5B">
              <w:rPr>
                <w:sz w:val="18"/>
                <w:szCs w:val="18"/>
              </w:rPr>
              <w:t xml:space="preserve">A full strong head should be present after </w:t>
            </w:r>
            <w:r w:rsidR="002E5DFD">
              <w:rPr>
                <w:sz w:val="18"/>
                <w:szCs w:val="18"/>
              </w:rPr>
              <w:t xml:space="preserve">approximately </w:t>
            </w:r>
            <w:r w:rsidR="002E5DFD" w:rsidRPr="00D14A5B">
              <w:rPr>
                <w:sz w:val="18"/>
                <w:szCs w:val="18"/>
              </w:rPr>
              <w:t>2 minutes.</w:t>
            </w:r>
            <w:r w:rsidR="002E5DFD">
              <w:rPr>
                <w:sz w:val="18"/>
                <w:szCs w:val="18"/>
              </w:rPr>
              <w:br/>
            </w:r>
            <w:r w:rsidR="002E5DFD">
              <w:rPr>
                <w:b/>
                <w:sz w:val="18"/>
                <w:szCs w:val="18"/>
              </w:rPr>
              <w:t xml:space="preserve">Excessive overspill: (2 or 0) </w:t>
            </w:r>
            <w:r w:rsidR="002E5DFD">
              <w:rPr>
                <w:sz w:val="18"/>
                <w:szCs w:val="18"/>
              </w:rPr>
              <w:t>Unless it is part of the style of pour there should be no overspill</w:t>
            </w:r>
            <w:r w:rsidR="002E5DFD">
              <w:rPr>
                <w:b/>
                <w:sz w:val="18"/>
                <w:szCs w:val="18"/>
              </w:rPr>
              <w:br/>
            </w:r>
            <w:r w:rsidRPr="00D14A5B">
              <w:rPr>
                <w:b/>
                <w:sz w:val="18"/>
                <w:szCs w:val="18"/>
              </w:rPr>
              <w:t xml:space="preserve">Appropriate head size: </w:t>
            </w:r>
            <w:r w:rsidR="003E3439">
              <w:rPr>
                <w:b/>
                <w:sz w:val="18"/>
                <w:szCs w:val="18"/>
              </w:rPr>
              <w:t>(2,</w:t>
            </w:r>
            <w:r w:rsidR="002E5DFD">
              <w:rPr>
                <w:b/>
                <w:sz w:val="18"/>
                <w:szCs w:val="18"/>
              </w:rPr>
              <w:t xml:space="preserve"> </w:t>
            </w:r>
            <w:r w:rsidR="003E3439">
              <w:rPr>
                <w:b/>
                <w:sz w:val="18"/>
                <w:szCs w:val="18"/>
              </w:rPr>
              <w:t>1</w:t>
            </w:r>
            <w:r w:rsidR="002E5DFD">
              <w:rPr>
                <w:b/>
                <w:sz w:val="18"/>
                <w:szCs w:val="18"/>
              </w:rPr>
              <w:t xml:space="preserve"> or </w:t>
            </w:r>
            <w:r w:rsidR="003E3439">
              <w:rPr>
                <w:b/>
                <w:sz w:val="18"/>
                <w:szCs w:val="18"/>
              </w:rPr>
              <w:t xml:space="preserve">0) </w:t>
            </w:r>
            <w:r w:rsidRPr="00D14A5B">
              <w:rPr>
                <w:sz w:val="18"/>
                <w:szCs w:val="18"/>
              </w:rPr>
              <w:t>will differ depending on glass types, region and product. Down to the assessor.</w:t>
            </w:r>
            <w:r w:rsidRPr="00D14A5B">
              <w:rPr>
                <w:sz w:val="18"/>
                <w:szCs w:val="18"/>
              </w:rPr>
              <w:br/>
            </w:r>
            <w:r w:rsidR="003E3439" w:rsidRPr="003E3439">
              <w:rPr>
                <w:b/>
                <w:sz w:val="18"/>
                <w:szCs w:val="18"/>
              </w:rPr>
              <w:t>Hand not touching rim: (</w:t>
            </w:r>
            <w:r w:rsidR="002E5DFD">
              <w:rPr>
                <w:b/>
                <w:sz w:val="18"/>
                <w:szCs w:val="18"/>
              </w:rPr>
              <w:t xml:space="preserve">2, 1 or </w:t>
            </w:r>
            <w:r w:rsidR="003E3439" w:rsidRPr="003E3439">
              <w:rPr>
                <w:b/>
                <w:sz w:val="18"/>
                <w:szCs w:val="18"/>
              </w:rPr>
              <w:t>0)</w:t>
            </w:r>
            <w:r w:rsidR="003E3439">
              <w:rPr>
                <w:sz w:val="18"/>
                <w:szCs w:val="18"/>
              </w:rPr>
              <w:t xml:space="preserve"> 0 marks if the hand touches the rim of the glass</w:t>
            </w:r>
            <w:r w:rsidR="002E5DFD">
              <w:rPr>
                <w:sz w:val="18"/>
                <w:szCs w:val="18"/>
              </w:rPr>
              <w:t xml:space="preserve">. 1 if it comes close. </w:t>
            </w:r>
            <w:r w:rsidR="002E5DFD">
              <w:rPr>
                <w:sz w:val="18"/>
                <w:szCs w:val="18"/>
              </w:rPr>
              <w:br/>
            </w:r>
            <w:r w:rsidR="002E5DFD" w:rsidRPr="00D14A5B">
              <w:rPr>
                <w:b/>
                <w:sz w:val="18"/>
                <w:szCs w:val="18"/>
              </w:rPr>
              <w:t xml:space="preserve">Logo facing customer: </w:t>
            </w:r>
            <w:r w:rsidR="002E5DFD">
              <w:rPr>
                <w:b/>
                <w:sz w:val="18"/>
                <w:szCs w:val="18"/>
              </w:rPr>
              <w:t xml:space="preserve">(2 or 0) </w:t>
            </w:r>
            <w:r w:rsidR="002E5DFD" w:rsidRPr="00AA2C31">
              <w:rPr>
                <w:sz w:val="18"/>
                <w:szCs w:val="18"/>
              </w:rPr>
              <w:t>if used,</w:t>
            </w:r>
            <w:r w:rsidR="002E5DFD">
              <w:rPr>
                <w:b/>
                <w:sz w:val="18"/>
                <w:szCs w:val="18"/>
              </w:rPr>
              <w:t xml:space="preserve"> </w:t>
            </w:r>
            <w:r w:rsidR="002E5DFD" w:rsidRPr="00D14A5B">
              <w:rPr>
                <w:sz w:val="18"/>
                <w:szCs w:val="18"/>
              </w:rPr>
              <w:t>the logos should be shown facing the customer for the perfect presentation</w:t>
            </w:r>
            <w:r w:rsidR="002E5DFD" w:rsidRPr="00D14A5B">
              <w:rPr>
                <w:sz w:val="18"/>
                <w:szCs w:val="18"/>
              </w:rPr>
              <w:br/>
            </w:r>
            <w:r w:rsidRPr="003E3439">
              <w:rPr>
                <w:b/>
                <w:sz w:val="18"/>
                <w:szCs w:val="18"/>
              </w:rPr>
              <w:t xml:space="preserve">Correct branded glass: </w:t>
            </w:r>
            <w:r w:rsidR="003E3439" w:rsidRPr="003E3439">
              <w:rPr>
                <w:b/>
                <w:sz w:val="18"/>
                <w:szCs w:val="18"/>
              </w:rPr>
              <w:t>(</w:t>
            </w:r>
            <w:r w:rsidR="002E5DFD">
              <w:rPr>
                <w:b/>
                <w:sz w:val="18"/>
                <w:szCs w:val="18"/>
              </w:rPr>
              <w:t xml:space="preserve">4 or </w:t>
            </w:r>
            <w:r w:rsidR="003E3439" w:rsidRPr="003E3439">
              <w:rPr>
                <w:b/>
                <w:sz w:val="18"/>
                <w:szCs w:val="18"/>
              </w:rPr>
              <w:t>0)</w:t>
            </w:r>
            <w:r w:rsidR="003E3439">
              <w:rPr>
                <w:sz w:val="18"/>
                <w:szCs w:val="18"/>
              </w:rPr>
              <w:t xml:space="preserve"> </w:t>
            </w:r>
            <w:r w:rsidRPr="00D14A5B">
              <w:rPr>
                <w:sz w:val="18"/>
                <w:szCs w:val="18"/>
              </w:rPr>
              <w:t>only a non-branded glass or the glass matching the product should be used</w:t>
            </w:r>
            <w:r w:rsidRPr="00D14A5B">
              <w:rPr>
                <w:sz w:val="18"/>
                <w:szCs w:val="18"/>
              </w:rPr>
              <w:br/>
            </w:r>
            <w:r w:rsidR="008A5E66" w:rsidRPr="00D14A5B">
              <w:rPr>
                <w:sz w:val="18"/>
                <w:szCs w:val="18"/>
              </w:rPr>
              <w:br/>
            </w:r>
          </w:p>
        </w:tc>
      </w:tr>
    </w:tbl>
    <w:p w14:paraId="1FCB5FD0" w14:textId="77777777" w:rsidR="00D14A5B" w:rsidRDefault="00D14A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915" w14:paraId="20EDFDD0" w14:textId="77777777" w:rsidTr="000C6177">
        <w:tc>
          <w:tcPr>
            <w:tcW w:w="9016" w:type="dxa"/>
          </w:tcPr>
          <w:p w14:paraId="37FE120E" w14:textId="145E54FC" w:rsidR="002E4915" w:rsidRPr="00D14A5B" w:rsidRDefault="002E4915" w:rsidP="002E4915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7121"/>
                <w:tab w:val="right" w:pos="7688"/>
              </w:tabs>
              <w:spacing w:before="120"/>
              <w:rPr>
                <w:sz w:val="18"/>
                <w:szCs w:val="18"/>
              </w:rPr>
            </w:pPr>
            <w:r w:rsidRPr="002E5DFD">
              <w:rPr>
                <w:b/>
                <w:sz w:val="24"/>
                <w:szCs w:val="18"/>
              </w:rPr>
              <w:lastRenderedPageBreak/>
              <w:t>3. PREMIUM LAGER</w:t>
            </w:r>
            <w:r w:rsidRPr="00D14A5B">
              <w:rPr>
                <w:b/>
                <w:sz w:val="18"/>
                <w:szCs w:val="18"/>
              </w:rPr>
              <w:t xml:space="preserve"> - BREWER/NAME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Temp………</w:t>
            </w:r>
            <w:proofErr w:type="gramStart"/>
            <w:r w:rsidRPr="00D14A5B">
              <w:rPr>
                <w:sz w:val="18"/>
                <w:szCs w:val="18"/>
              </w:rPr>
              <w:t>…..</w:t>
            </w:r>
            <w:proofErr w:type="gramEnd"/>
            <w:r w:rsidRPr="00D14A5B">
              <w:rPr>
                <w:sz w:val="18"/>
                <w:szCs w:val="18"/>
              </w:rPr>
              <w:t>…….</w:t>
            </w:r>
            <w:r w:rsidRPr="00D14A5B">
              <w:rPr>
                <w:rFonts w:cstheme="minorHAnsi"/>
                <w:sz w:val="18"/>
                <w:szCs w:val="18"/>
              </w:rPr>
              <w:t>°</w:t>
            </w:r>
            <w:r w:rsidRPr="00D14A5B">
              <w:rPr>
                <w:sz w:val="18"/>
                <w:szCs w:val="18"/>
              </w:rPr>
              <w:t>C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Standard (S) or Extra Cold (XC) ? ……………..</w:t>
            </w:r>
          </w:p>
          <w:p w14:paraId="03979AB3" w14:textId="77777777" w:rsidR="00030298" w:rsidRPr="00D14A5B" w:rsidRDefault="00030298" w:rsidP="00030298">
            <w:pPr>
              <w:pBdr>
                <w:top w:val="single" w:sz="4" w:space="1" w:color="auto"/>
                <w:between w:val="single" w:sz="4" w:space="1" w:color="auto"/>
              </w:pBd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Temperature </w:t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/ 5</w:t>
            </w:r>
            <w:r w:rsidRPr="00D14A5B">
              <w:rPr>
                <w:sz w:val="18"/>
                <w:szCs w:val="18"/>
              </w:rPr>
              <w:tab/>
              <w:t>Appearance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6A1679D9" w14:textId="77777777" w:rsidR="00030298" w:rsidRPr="00D14A5B" w:rsidRDefault="00030298" w:rsidP="00030298">
            <w:pP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Aroma</w:t>
            </w:r>
            <w:r w:rsidRPr="00D14A5B">
              <w:rPr>
                <w:sz w:val="18"/>
                <w:szCs w:val="18"/>
              </w:rPr>
              <w:tab/>
              <w:t>/ 5</w:t>
            </w:r>
            <w:r w:rsidRPr="00D14A5B">
              <w:rPr>
                <w:sz w:val="18"/>
                <w:szCs w:val="18"/>
              </w:rPr>
              <w:tab/>
              <w:t>Taste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7B4D7C34" w14:textId="697C7437" w:rsidR="00030298" w:rsidRPr="00BD5E09" w:rsidRDefault="00030298" w:rsidP="00030298">
            <w:pPr>
              <w:pBdr>
                <w:between w:val="single" w:sz="4" w:space="1" w:color="auto"/>
              </w:pBdr>
              <w:tabs>
                <w:tab w:val="left" w:pos="2999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BD5E09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  <w:t>Beer Quality Section:</w:t>
            </w:r>
            <w:r w:rsidRPr="00BD5E09">
              <w:rPr>
                <w:b/>
                <w:sz w:val="18"/>
                <w:szCs w:val="18"/>
              </w:rPr>
              <w:tab/>
            </w:r>
            <w:r w:rsidR="002E5DFD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</w:p>
          <w:p w14:paraId="4B5AA8CC" w14:textId="77777777" w:rsidR="00034AFB" w:rsidRPr="00BD5E09" w:rsidRDefault="00034AFB" w:rsidP="00034AFB">
            <w:pPr>
              <w:pBdr>
                <w:between w:val="single" w:sz="4" w:space="1" w:color="auto"/>
              </w:pBd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Glass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Head retention after 2 minutes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  <w:t>Excessive overspill</w:t>
            </w:r>
            <w:r>
              <w:rPr>
                <w:sz w:val="18"/>
                <w:szCs w:val="18"/>
              </w:rPr>
              <w:tab/>
              <w:t xml:space="preserve"> / 2 </w:t>
            </w:r>
          </w:p>
          <w:p w14:paraId="700A8807" w14:textId="77777777" w:rsidR="00034AFB" w:rsidRPr="00BD5E09" w:rsidRDefault="00034AFB" w:rsidP="00034AFB">
            <w:pP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6826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9B4DB4">
              <w:rPr>
                <w:sz w:val="18"/>
                <w:szCs w:val="18"/>
              </w:rPr>
              <w:t>Appropriate head size</w:t>
            </w:r>
            <w:r w:rsidRPr="00BD5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/ 2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Hand not touching rim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Logo facing customer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BD5E0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</w:t>
            </w:r>
          </w:p>
          <w:p w14:paraId="5F11774B" w14:textId="77777777" w:rsidR="00034AFB" w:rsidRDefault="00034AFB" w:rsidP="00034AFB">
            <w:pPr>
              <w:tabs>
                <w:tab w:val="left" w:pos="2010"/>
                <w:tab w:val="left" w:pos="2585"/>
                <w:tab w:val="left" w:pos="3991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Correct branded glass</w:t>
            </w:r>
            <w:r>
              <w:rPr>
                <w:sz w:val="18"/>
                <w:szCs w:val="18"/>
              </w:rPr>
              <w:t xml:space="preserve"> (or unbranded glass)</w:t>
            </w:r>
            <w:r>
              <w:rPr>
                <w:sz w:val="18"/>
                <w:szCs w:val="18"/>
              </w:rPr>
              <w:tab/>
              <w:t>/ 4</w:t>
            </w:r>
          </w:p>
          <w:p w14:paraId="53EC07A4" w14:textId="608FCC1D" w:rsidR="002E4915" w:rsidRPr="000E3B69" w:rsidRDefault="00034AFB" w:rsidP="00034AFB">
            <w:pPr>
              <w:pBdr>
                <w:between w:val="single" w:sz="4" w:space="1" w:color="auto"/>
              </w:pBdr>
              <w:tabs>
                <w:tab w:val="left" w:pos="1865"/>
                <w:tab w:val="left" w:pos="3577"/>
                <w:tab w:val="left" w:pos="3993"/>
                <w:tab w:val="left" w:pos="5325"/>
                <w:tab w:val="left" w:pos="5987"/>
                <w:tab w:val="left" w:pos="6828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Serve</w:t>
            </w:r>
            <w:r w:rsidRPr="00BD5E09">
              <w:rPr>
                <w:b/>
                <w:sz w:val="18"/>
                <w:szCs w:val="18"/>
              </w:rPr>
              <w:t xml:space="preserve"> Quality Section:</w:t>
            </w:r>
            <w:r w:rsidRPr="00BD5E0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</w:p>
        </w:tc>
      </w:tr>
      <w:tr w:rsidR="002E4915" w14:paraId="376F5BF4" w14:textId="77777777" w:rsidTr="002E4915">
        <w:tc>
          <w:tcPr>
            <w:tcW w:w="9016" w:type="dxa"/>
            <w:shd w:val="clear" w:color="auto" w:fill="D9D9D9" w:themeFill="background1" w:themeFillShade="D9"/>
          </w:tcPr>
          <w:p w14:paraId="7ADEC8DF" w14:textId="6671D8E6" w:rsidR="002E4915" w:rsidRPr="00D14A5B" w:rsidRDefault="002E4915" w:rsidP="002E4915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558"/>
                <w:tab w:val="left" w:pos="5550"/>
                <w:tab w:val="left" w:pos="6259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PREMIUM LAGER RESULT - BOTH SECTIONS MUST PASS FOR OVERALL PASS </w:t>
            </w:r>
            <w:r>
              <w:rPr>
                <w:rFonts w:cstheme="minorHAnsi"/>
                <w:b/>
                <w:sz w:val="18"/>
                <w:szCs w:val="18"/>
              </w:rPr>
              <w:t>→</w:t>
            </w:r>
            <w:r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  <w:highlight w:val="lightGray"/>
              </w:rPr>
              <w:t>PASS / FAIL</w:t>
            </w:r>
            <w:r w:rsidRPr="00D14A5B">
              <w:rPr>
                <w:b/>
                <w:sz w:val="18"/>
                <w:szCs w:val="18"/>
              </w:rPr>
              <w:t xml:space="preserve">  (circle)</w:t>
            </w:r>
          </w:p>
          <w:p w14:paraId="7E239DF3" w14:textId="4FCD1D67" w:rsidR="002E4915" w:rsidRDefault="002E4915" w:rsidP="002E4915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6259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COMMENTS: </w:t>
            </w:r>
          </w:p>
        </w:tc>
      </w:tr>
      <w:tr w:rsidR="00B60BF0" w14:paraId="78CFE280" w14:textId="77777777" w:rsidTr="000C6177">
        <w:tc>
          <w:tcPr>
            <w:tcW w:w="9016" w:type="dxa"/>
          </w:tcPr>
          <w:p w14:paraId="686844B0" w14:textId="28BDC5DA" w:rsidR="00B60BF0" w:rsidRPr="00D14A5B" w:rsidRDefault="00B60BF0" w:rsidP="00B60BF0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7121"/>
                <w:tab w:val="right" w:pos="7688"/>
              </w:tabs>
              <w:spacing w:before="120"/>
              <w:rPr>
                <w:sz w:val="18"/>
                <w:szCs w:val="18"/>
              </w:rPr>
            </w:pPr>
            <w:r w:rsidRPr="002E5DFD">
              <w:rPr>
                <w:b/>
                <w:sz w:val="24"/>
                <w:szCs w:val="18"/>
              </w:rPr>
              <w:t>4. CRAFT / KEG ALE</w:t>
            </w:r>
            <w:r w:rsidRPr="00D14A5B">
              <w:rPr>
                <w:b/>
                <w:sz w:val="18"/>
                <w:szCs w:val="18"/>
              </w:rPr>
              <w:t xml:space="preserve"> - BREWER/NAME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Temp………</w:t>
            </w:r>
            <w:proofErr w:type="gramStart"/>
            <w:r w:rsidRPr="00D14A5B">
              <w:rPr>
                <w:sz w:val="18"/>
                <w:szCs w:val="18"/>
              </w:rPr>
              <w:t>…..</w:t>
            </w:r>
            <w:proofErr w:type="gramEnd"/>
            <w:r w:rsidRPr="00D14A5B">
              <w:rPr>
                <w:sz w:val="18"/>
                <w:szCs w:val="18"/>
              </w:rPr>
              <w:t>…….</w:t>
            </w:r>
            <w:r w:rsidRPr="00D14A5B">
              <w:rPr>
                <w:rFonts w:cstheme="minorHAnsi"/>
                <w:sz w:val="18"/>
                <w:szCs w:val="18"/>
              </w:rPr>
              <w:t>°</w:t>
            </w:r>
            <w:r w:rsidRPr="00D14A5B">
              <w:rPr>
                <w:sz w:val="18"/>
                <w:szCs w:val="18"/>
              </w:rPr>
              <w:t>C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Standard (S) or Extra Cold (XC) ? ……………..</w:t>
            </w:r>
          </w:p>
          <w:p w14:paraId="66A2D930" w14:textId="77777777" w:rsidR="00030298" w:rsidRPr="00D14A5B" w:rsidRDefault="00030298" w:rsidP="00030298">
            <w:pPr>
              <w:pBdr>
                <w:top w:val="single" w:sz="4" w:space="1" w:color="auto"/>
                <w:between w:val="single" w:sz="4" w:space="1" w:color="auto"/>
              </w:pBd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Temperature </w:t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/ 5</w:t>
            </w:r>
            <w:r w:rsidRPr="00D14A5B">
              <w:rPr>
                <w:sz w:val="18"/>
                <w:szCs w:val="18"/>
              </w:rPr>
              <w:tab/>
              <w:t>Appearance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107301D9" w14:textId="77777777" w:rsidR="00030298" w:rsidRPr="00D14A5B" w:rsidRDefault="00030298" w:rsidP="00030298">
            <w:pP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Aroma</w:t>
            </w:r>
            <w:r w:rsidRPr="00D14A5B">
              <w:rPr>
                <w:sz w:val="18"/>
                <w:szCs w:val="18"/>
              </w:rPr>
              <w:tab/>
              <w:t>/ 5</w:t>
            </w:r>
            <w:r w:rsidRPr="00D14A5B">
              <w:rPr>
                <w:sz w:val="18"/>
                <w:szCs w:val="18"/>
              </w:rPr>
              <w:tab/>
              <w:t>Taste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271A9B87" w14:textId="77777777" w:rsidR="00030298" w:rsidRPr="00BD5E09" w:rsidRDefault="00030298" w:rsidP="00030298">
            <w:pPr>
              <w:pBdr>
                <w:between w:val="single" w:sz="4" w:space="1" w:color="auto"/>
              </w:pBdr>
              <w:tabs>
                <w:tab w:val="left" w:pos="2999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BD5E09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  <w:t>Beer Quality Section:</w:t>
            </w:r>
            <w:r w:rsidRPr="00BD5E09">
              <w:rPr>
                <w:b/>
                <w:sz w:val="18"/>
                <w:szCs w:val="18"/>
              </w:rPr>
              <w:tab/>
              <w:t>/ 20 (pass mark 16/20)</w:t>
            </w:r>
          </w:p>
          <w:p w14:paraId="2F490805" w14:textId="77777777" w:rsidR="00034AFB" w:rsidRPr="00BD5E09" w:rsidRDefault="00034AFB" w:rsidP="00034AFB">
            <w:pPr>
              <w:pBdr>
                <w:between w:val="single" w:sz="4" w:space="1" w:color="auto"/>
              </w:pBd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Glass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Head retention after 2 minutes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  <w:t>Excessive overspill</w:t>
            </w:r>
            <w:r>
              <w:rPr>
                <w:sz w:val="18"/>
                <w:szCs w:val="18"/>
              </w:rPr>
              <w:tab/>
              <w:t xml:space="preserve"> / 2 </w:t>
            </w:r>
          </w:p>
          <w:p w14:paraId="1FC5670F" w14:textId="77777777" w:rsidR="00034AFB" w:rsidRPr="00BD5E09" w:rsidRDefault="00034AFB" w:rsidP="00034AFB">
            <w:pP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6826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9B4DB4">
              <w:rPr>
                <w:sz w:val="18"/>
                <w:szCs w:val="18"/>
              </w:rPr>
              <w:t>Appropriate head size</w:t>
            </w:r>
            <w:r w:rsidRPr="00BD5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/ 2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Hand not touching rim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Logo facing customer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BD5E0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</w:t>
            </w:r>
          </w:p>
          <w:p w14:paraId="730F699C" w14:textId="77777777" w:rsidR="00034AFB" w:rsidRDefault="00034AFB" w:rsidP="00034AFB">
            <w:pPr>
              <w:tabs>
                <w:tab w:val="left" w:pos="2010"/>
                <w:tab w:val="left" w:pos="2585"/>
                <w:tab w:val="left" w:pos="3991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Correct branded glass</w:t>
            </w:r>
            <w:r>
              <w:rPr>
                <w:sz w:val="18"/>
                <w:szCs w:val="18"/>
              </w:rPr>
              <w:t xml:space="preserve"> (or unbranded glass)</w:t>
            </w:r>
            <w:r>
              <w:rPr>
                <w:sz w:val="18"/>
                <w:szCs w:val="18"/>
              </w:rPr>
              <w:tab/>
              <w:t>/ 4</w:t>
            </w:r>
          </w:p>
          <w:p w14:paraId="1A9C4A02" w14:textId="31538A99" w:rsidR="00B60BF0" w:rsidRPr="000E3B69" w:rsidRDefault="00034AFB" w:rsidP="00034AFB">
            <w:pPr>
              <w:tabs>
                <w:tab w:val="left" w:pos="3993"/>
                <w:tab w:val="left" w:pos="5987"/>
                <w:tab w:val="left" w:pos="6803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Serve</w:t>
            </w:r>
            <w:r w:rsidRPr="00BD5E09">
              <w:rPr>
                <w:b/>
                <w:sz w:val="18"/>
                <w:szCs w:val="18"/>
              </w:rPr>
              <w:t xml:space="preserve"> Quality Section:</w:t>
            </w:r>
            <w:r w:rsidRPr="00BD5E0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</w:p>
        </w:tc>
      </w:tr>
      <w:tr w:rsidR="002E4915" w14:paraId="20D12239" w14:textId="77777777" w:rsidTr="00B60BF0">
        <w:tc>
          <w:tcPr>
            <w:tcW w:w="9016" w:type="dxa"/>
            <w:shd w:val="clear" w:color="auto" w:fill="D9D9D9" w:themeFill="background1" w:themeFillShade="D9"/>
          </w:tcPr>
          <w:p w14:paraId="7B21C408" w14:textId="0D165CA5" w:rsidR="002E4915" w:rsidRPr="00D14A5B" w:rsidRDefault="00B60BF0" w:rsidP="002E4915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558"/>
                <w:tab w:val="left" w:pos="5550"/>
                <w:tab w:val="left" w:pos="6259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CRAFT / KEG ALE</w:t>
            </w:r>
            <w:r w:rsidR="002E4915">
              <w:rPr>
                <w:b/>
                <w:sz w:val="18"/>
                <w:szCs w:val="18"/>
              </w:rPr>
              <w:t xml:space="preserve"> RESULT - BOTH SECTIONS MUST PASS FOR OVERALL PASS </w:t>
            </w:r>
            <w:r w:rsidR="002E4915">
              <w:rPr>
                <w:rFonts w:cstheme="minorHAnsi"/>
                <w:b/>
                <w:sz w:val="18"/>
                <w:szCs w:val="18"/>
              </w:rPr>
              <w:t>→</w:t>
            </w:r>
            <w:r w:rsidR="002E4915" w:rsidRPr="00D14A5B">
              <w:rPr>
                <w:b/>
                <w:sz w:val="18"/>
                <w:szCs w:val="18"/>
              </w:rPr>
              <w:tab/>
            </w:r>
            <w:r w:rsidR="002E4915" w:rsidRPr="00D14A5B">
              <w:rPr>
                <w:b/>
                <w:sz w:val="18"/>
                <w:szCs w:val="18"/>
                <w:highlight w:val="lightGray"/>
              </w:rPr>
              <w:t>PASS / FAIL</w:t>
            </w:r>
            <w:r w:rsidR="002E4915" w:rsidRPr="00D14A5B">
              <w:rPr>
                <w:b/>
                <w:sz w:val="18"/>
                <w:szCs w:val="18"/>
              </w:rPr>
              <w:t xml:space="preserve">  (circle)</w:t>
            </w:r>
          </w:p>
          <w:p w14:paraId="55C5D033" w14:textId="596A55CD" w:rsidR="002E4915" w:rsidRPr="000E3B69" w:rsidRDefault="002E4915" w:rsidP="002E4915">
            <w:pPr>
              <w:tabs>
                <w:tab w:val="left" w:pos="1581"/>
                <w:tab w:val="left" w:pos="2475"/>
                <w:tab w:val="left" w:pos="2857"/>
                <w:tab w:val="left" w:pos="3991"/>
                <w:tab w:val="left" w:pos="4558"/>
                <w:tab w:val="left" w:pos="5550"/>
                <w:tab w:val="left" w:pos="6259"/>
                <w:tab w:val="left" w:pos="7393"/>
                <w:tab w:val="right" w:pos="866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COMMENTS: </w:t>
            </w:r>
          </w:p>
        </w:tc>
      </w:tr>
      <w:tr w:rsidR="00B60BF0" w14:paraId="44F1AB8F" w14:textId="77777777" w:rsidTr="00B60BF0">
        <w:tc>
          <w:tcPr>
            <w:tcW w:w="9016" w:type="dxa"/>
            <w:shd w:val="clear" w:color="auto" w:fill="auto"/>
          </w:tcPr>
          <w:p w14:paraId="262D006C" w14:textId="7BEA54F2" w:rsidR="00B60BF0" w:rsidRPr="00D14A5B" w:rsidRDefault="00B60BF0" w:rsidP="00B60BF0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7121"/>
                <w:tab w:val="right" w:pos="7688"/>
              </w:tabs>
              <w:spacing w:before="120"/>
              <w:rPr>
                <w:sz w:val="18"/>
                <w:szCs w:val="18"/>
              </w:rPr>
            </w:pPr>
            <w:r w:rsidRPr="002E5DFD">
              <w:rPr>
                <w:b/>
                <w:sz w:val="24"/>
                <w:szCs w:val="18"/>
              </w:rPr>
              <w:t>5. STOUT</w:t>
            </w:r>
            <w:r w:rsidRPr="00D14A5B">
              <w:rPr>
                <w:b/>
                <w:sz w:val="18"/>
                <w:szCs w:val="18"/>
              </w:rPr>
              <w:t xml:space="preserve"> - BREWER/NAME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Temp………</w:t>
            </w:r>
            <w:proofErr w:type="gramStart"/>
            <w:r w:rsidRPr="00D14A5B">
              <w:rPr>
                <w:sz w:val="18"/>
                <w:szCs w:val="18"/>
              </w:rPr>
              <w:t>…..</w:t>
            </w:r>
            <w:proofErr w:type="gramEnd"/>
            <w:r w:rsidRPr="00D14A5B">
              <w:rPr>
                <w:sz w:val="18"/>
                <w:szCs w:val="18"/>
              </w:rPr>
              <w:t>…….</w:t>
            </w:r>
            <w:r w:rsidRPr="00D14A5B">
              <w:rPr>
                <w:rFonts w:cstheme="minorHAnsi"/>
                <w:sz w:val="18"/>
                <w:szCs w:val="18"/>
              </w:rPr>
              <w:t>°</w:t>
            </w:r>
            <w:r w:rsidRPr="00D14A5B">
              <w:rPr>
                <w:sz w:val="18"/>
                <w:szCs w:val="18"/>
              </w:rPr>
              <w:t>C</w:t>
            </w:r>
            <w:r w:rsidRPr="00D14A5B"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Standard (S) or Extra Cold (XC) ? ……………..</w:t>
            </w:r>
          </w:p>
          <w:p w14:paraId="42CD5EA3" w14:textId="77777777" w:rsidR="00030298" w:rsidRPr="00D14A5B" w:rsidRDefault="00030298" w:rsidP="00030298">
            <w:pPr>
              <w:pBdr>
                <w:top w:val="single" w:sz="4" w:space="1" w:color="auto"/>
                <w:between w:val="single" w:sz="4" w:space="1" w:color="auto"/>
              </w:pBd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 xml:space="preserve">Temperature </w:t>
            </w:r>
            <w:r>
              <w:rPr>
                <w:sz w:val="18"/>
                <w:szCs w:val="18"/>
              </w:rPr>
              <w:tab/>
            </w:r>
            <w:r w:rsidRPr="00D14A5B">
              <w:rPr>
                <w:sz w:val="18"/>
                <w:szCs w:val="18"/>
              </w:rPr>
              <w:t>/ 5</w:t>
            </w:r>
            <w:r w:rsidRPr="00D14A5B">
              <w:rPr>
                <w:sz w:val="18"/>
                <w:szCs w:val="18"/>
              </w:rPr>
              <w:tab/>
              <w:t>Appearance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5BB46FD3" w14:textId="77777777" w:rsidR="00030298" w:rsidRPr="00D14A5B" w:rsidRDefault="00030298" w:rsidP="00030298">
            <w:pPr>
              <w:tabs>
                <w:tab w:val="left" w:pos="2018"/>
                <w:tab w:val="left" w:pos="2585"/>
                <w:tab w:val="left" w:pos="5278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D14A5B">
              <w:rPr>
                <w:sz w:val="18"/>
                <w:szCs w:val="18"/>
              </w:rPr>
              <w:t>Aroma</w:t>
            </w:r>
            <w:r w:rsidRPr="00D14A5B">
              <w:rPr>
                <w:sz w:val="18"/>
                <w:szCs w:val="18"/>
              </w:rPr>
              <w:tab/>
              <w:t>/ 5</w:t>
            </w:r>
            <w:r w:rsidRPr="00D14A5B">
              <w:rPr>
                <w:sz w:val="18"/>
                <w:szCs w:val="18"/>
              </w:rPr>
              <w:tab/>
              <w:t>Taste</w:t>
            </w:r>
            <w:r w:rsidRPr="00D14A5B">
              <w:rPr>
                <w:sz w:val="18"/>
                <w:szCs w:val="18"/>
              </w:rPr>
              <w:tab/>
              <w:t>/ 5</w:t>
            </w:r>
          </w:p>
          <w:p w14:paraId="3432DEF9" w14:textId="77777777" w:rsidR="00030298" w:rsidRPr="00BD5E09" w:rsidRDefault="00030298" w:rsidP="00030298">
            <w:pPr>
              <w:pBdr>
                <w:between w:val="single" w:sz="4" w:space="1" w:color="auto"/>
              </w:pBdr>
              <w:tabs>
                <w:tab w:val="left" w:pos="2999"/>
                <w:tab w:val="left" w:pos="3991"/>
                <w:tab w:val="left" w:pos="6826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 w:rsidRPr="00BD5E09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  <w:t>Beer Quality Section:</w:t>
            </w:r>
            <w:r w:rsidRPr="00BD5E09">
              <w:rPr>
                <w:b/>
                <w:sz w:val="18"/>
                <w:szCs w:val="18"/>
              </w:rPr>
              <w:tab/>
              <w:t>/ 20 (pass mark 16/20)</w:t>
            </w:r>
          </w:p>
          <w:p w14:paraId="1FB8D89B" w14:textId="77777777" w:rsidR="00034AFB" w:rsidRPr="00BD5E09" w:rsidRDefault="00034AFB" w:rsidP="00034AFB">
            <w:pPr>
              <w:pBdr>
                <w:between w:val="single" w:sz="4" w:space="1" w:color="auto"/>
              </w:pBd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Glass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Head retention after 2 minutes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ab/>
              <w:t>Excessive overspill</w:t>
            </w:r>
            <w:r>
              <w:rPr>
                <w:sz w:val="18"/>
                <w:szCs w:val="18"/>
              </w:rPr>
              <w:tab/>
              <w:t xml:space="preserve"> / 2 </w:t>
            </w:r>
          </w:p>
          <w:p w14:paraId="115A69AF" w14:textId="77777777" w:rsidR="00034AFB" w:rsidRPr="00BD5E09" w:rsidRDefault="00034AFB" w:rsidP="00034AFB">
            <w:pPr>
              <w:tabs>
                <w:tab w:val="left" w:pos="2018"/>
                <w:tab w:val="left" w:pos="2585"/>
                <w:tab w:val="left" w:pos="3991"/>
                <w:tab w:val="left" w:pos="5278"/>
                <w:tab w:val="left" w:pos="5845"/>
                <w:tab w:val="left" w:pos="6826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 w:rsidRPr="009B4DB4">
              <w:rPr>
                <w:sz w:val="18"/>
                <w:szCs w:val="18"/>
              </w:rPr>
              <w:t>Appropriate head size</w:t>
            </w:r>
            <w:r w:rsidRPr="00BD5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/ 2</w:t>
            </w:r>
            <w:r>
              <w:rPr>
                <w:sz w:val="18"/>
                <w:szCs w:val="18"/>
              </w:rPr>
              <w:tab/>
            </w:r>
            <w:r w:rsidRPr="00BD5E09">
              <w:rPr>
                <w:sz w:val="18"/>
                <w:szCs w:val="18"/>
              </w:rPr>
              <w:t>Hand not touching rim</w:t>
            </w:r>
            <w:r w:rsidRPr="00BD5E09">
              <w:rPr>
                <w:sz w:val="18"/>
                <w:szCs w:val="18"/>
              </w:rPr>
              <w:tab/>
              <w:t xml:space="preserve">/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Logo facing customer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BD5E09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</w:t>
            </w:r>
          </w:p>
          <w:p w14:paraId="54951AF7" w14:textId="4ABFDAD9" w:rsidR="00034AFB" w:rsidRDefault="00FC48D6" w:rsidP="00034AFB">
            <w:pPr>
              <w:tabs>
                <w:tab w:val="left" w:pos="2010"/>
                <w:tab w:val="left" w:pos="2585"/>
                <w:tab w:val="left" w:pos="3991"/>
                <w:tab w:val="left" w:pos="7829"/>
                <w:tab w:val="right" w:pos="8669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bookmarkStart w:id="3" w:name="_GoBack"/>
            <w:bookmarkEnd w:id="3"/>
            <w:r>
              <w:rPr>
                <w:sz w:val="18"/>
                <w:szCs w:val="18"/>
              </w:rPr>
              <w:t>part pour (if reqd.)</w:t>
            </w:r>
            <w:r>
              <w:rPr>
                <w:sz w:val="18"/>
                <w:szCs w:val="18"/>
              </w:rPr>
              <w:tab/>
              <w:t>/ 2</w:t>
            </w:r>
            <w:r>
              <w:rPr>
                <w:sz w:val="18"/>
                <w:szCs w:val="18"/>
              </w:rPr>
              <w:tab/>
            </w:r>
            <w:r w:rsidR="00034AFB" w:rsidRPr="00D14A5B">
              <w:rPr>
                <w:sz w:val="18"/>
                <w:szCs w:val="18"/>
              </w:rPr>
              <w:t>Correct branded glass</w:t>
            </w:r>
            <w:r w:rsidR="00034AFB">
              <w:rPr>
                <w:sz w:val="18"/>
                <w:szCs w:val="18"/>
              </w:rPr>
              <w:t xml:space="preserve"> (or unbranded glass)</w:t>
            </w:r>
            <w:r w:rsidR="00034A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="00034AFB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2</w:t>
            </w:r>
          </w:p>
          <w:p w14:paraId="22CD9C4B" w14:textId="6B5CA3D6" w:rsidR="00B60BF0" w:rsidRDefault="00034AFB" w:rsidP="00034AFB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577"/>
                <w:tab w:val="left" w:pos="3993"/>
                <w:tab w:val="left" w:pos="4558"/>
                <w:tab w:val="left" w:pos="5987"/>
                <w:tab w:val="left" w:pos="6259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2E5DFD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Serve</w:t>
            </w:r>
            <w:r w:rsidRPr="00BD5E09">
              <w:rPr>
                <w:b/>
                <w:sz w:val="18"/>
                <w:szCs w:val="18"/>
              </w:rPr>
              <w:t xml:space="preserve"> Quality Section:</w:t>
            </w:r>
            <w:r w:rsidR="002E5DFD"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D5E09">
              <w:rPr>
                <w:b/>
                <w:sz w:val="18"/>
                <w:szCs w:val="18"/>
              </w:rPr>
              <w:t>/ 20 (pass mark 16/20)</w:t>
            </w:r>
          </w:p>
        </w:tc>
      </w:tr>
      <w:tr w:rsidR="00B60BF0" w14:paraId="21ACD751" w14:textId="77777777" w:rsidTr="00B60BF0">
        <w:tc>
          <w:tcPr>
            <w:tcW w:w="9016" w:type="dxa"/>
            <w:shd w:val="clear" w:color="auto" w:fill="D9D9D9" w:themeFill="background1" w:themeFillShade="D9"/>
          </w:tcPr>
          <w:p w14:paraId="1E9943CB" w14:textId="67569641" w:rsidR="00B60BF0" w:rsidRPr="00D14A5B" w:rsidRDefault="00B60BF0" w:rsidP="00B60BF0">
            <w:pPr>
              <w:tabs>
                <w:tab w:val="left" w:pos="1156"/>
                <w:tab w:val="left" w:pos="2148"/>
                <w:tab w:val="left" w:pos="2290"/>
                <w:tab w:val="left" w:pos="2857"/>
                <w:tab w:val="left" w:pos="3849"/>
                <w:tab w:val="left" w:pos="4558"/>
                <w:tab w:val="left" w:pos="6270"/>
                <w:tab w:val="left" w:pos="6695"/>
                <w:tab w:val="right" w:pos="866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STOUT RESULT - BOTH SECTIONS MUST PASS FOR OVERALL PASS </w:t>
            </w:r>
            <w:r>
              <w:rPr>
                <w:rFonts w:cstheme="minorHAnsi"/>
                <w:b/>
                <w:sz w:val="18"/>
                <w:szCs w:val="18"/>
              </w:rPr>
              <w:t>→</w:t>
            </w:r>
            <w:r w:rsidRPr="00D14A5B">
              <w:rPr>
                <w:b/>
                <w:sz w:val="18"/>
                <w:szCs w:val="18"/>
              </w:rPr>
              <w:tab/>
            </w:r>
            <w:r w:rsidRPr="00D14A5B">
              <w:rPr>
                <w:b/>
                <w:sz w:val="18"/>
                <w:szCs w:val="18"/>
                <w:highlight w:val="lightGray"/>
              </w:rPr>
              <w:t>PASS / FAIL</w:t>
            </w:r>
            <w:r w:rsidRPr="00D14A5B">
              <w:rPr>
                <w:b/>
                <w:sz w:val="18"/>
                <w:szCs w:val="18"/>
              </w:rPr>
              <w:t xml:space="preserve">  (circle)</w:t>
            </w:r>
          </w:p>
          <w:p w14:paraId="1FC69E1F" w14:textId="78CA879A" w:rsidR="00B60BF0" w:rsidRDefault="00B60BF0" w:rsidP="00B60BF0">
            <w:pPr>
              <w:pBdr>
                <w:between w:val="single" w:sz="4" w:space="1" w:color="auto"/>
              </w:pBdr>
              <w:tabs>
                <w:tab w:val="left" w:pos="1865"/>
                <w:tab w:val="left" w:pos="5325"/>
                <w:tab w:val="left" w:pos="7121"/>
                <w:tab w:val="right" w:pos="7688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B60BF0" w14:paraId="2F07CC3A" w14:textId="77777777" w:rsidTr="000C6177">
        <w:tc>
          <w:tcPr>
            <w:tcW w:w="9016" w:type="dxa"/>
          </w:tcPr>
          <w:p w14:paraId="03D9E3BD" w14:textId="77777777" w:rsidR="00B60BF0" w:rsidRPr="000E3B69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4104901A" w14:textId="6719114E" w:rsidR="00B60BF0" w:rsidRPr="000E3B69" w:rsidRDefault="00B60BF0" w:rsidP="00B60BF0">
            <w:pPr>
              <w:tabs>
                <w:tab w:val="right" w:pos="8669"/>
              </w:tabs>
              <w:rPr>
                <w:b/>
                <w:sz w:val="18"/>
                <w:szCs w:val="18"/>
              </w:rPr>
            </w:pPr>
            <w:r w:rsidRPr="000E3B69">
              <w:rPr>
                <w:b/>
                <w:sz w:val="18"/>
                <w:szCs w:val="18"/>
              </w:rPr>
              <w:t>General Comments/Reasons for failure:</w:t>
            </w:r>
          </w:p>
          <w:p w14:paraId="0C0E7B56" w14:textId="77777777" w:rsidR="00B60BF0" w:rsidRDefault="00B60BF0" w:rsidP="00B60BF0">
            <w:pPr>
              <w:tabs>
                <w:tab w:val="right" w:pos="8669"/>
              </w:tabs>
              <w:rPr>
                <w:b/>
                <w:sz w:val="20"/>
                <w:szCs w:val="18"/>
              </w:rPr>
            </w:pPr>
            <w:r w:rsidRPr="005F562B">
              <w:rPr>
                <w:b/>
                <w:sz w:val="20"/>
                <w:szCs w:val="18"/>
              </w:rPr>
              <w:tab/>
            </w:r>
          </w:p>
          <w:p w14:paraId="462FC60F" w14:textId="77777777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4AE01230" w14:textId="11CC045D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5AD01550" w14:textId="7BCE7A5F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3B398653" w14:textId="28E2E2B7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232041AD" w14:textId="2784505B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1A0B89FA" w14:textId="77777777" w:rsidR="00B60BF0" w:rsidRDefault="00B60BF0" w:rsidP="00B60BF0">
            <w:pPr>
              <w:tabs>
                <w:tab w:val="right" w:pos="8669"/>
              </w:tabs>
              <w:rPr>
                <w:sz w:val="18"/>
                <w:szCs w:val="18"/>
              </w:rPr>
            </w:pPr>
          </w:p>
          <w:p w14:paraId="76F4F92B" w14:textId="4F3C0040" w:rsidR="00B60BF0" w:rsidRPr="00CD2F88" w:rsidRDefault="00565BDB" w:rsidP="00565BDB">
            <w:pPr>
              <w:tabs>
                <w:tab w:val="right" w:pos="8669"/>
              </w:tabs>
              <w:jc w:val="right"/>
              <w:rPr>
                <w:b/>
                <w:sz w:val="20"/>
                <w:szCs w:val="18"/>
              </w:rPr>
            </w:pPr>
            <w:r w:rsidRPr="00565BDB">
              <w:rPr>
                <w:sz w:val="40"/>
                <w:szCs w:val="18"/>
              </w:rPr>
              <w:t>Overall Rating</w:t>
            </w:r>
            <w:r>
              <w:rPr>
                <w:sz w:val="40"/>
                <w:szCs w:val="18"/>
              </w:rPr>
              <w:t xml:space="preserve"> 0 - 5</w:t>
            </w:r>
            <w:r w:rsidRPr="00565BDB">
              <w:rPr>
                <w:sz w:val="40"/>
                <w:szCs w:val="18"/>
              </w:rPr>
              <w:t xml:space="preserve"> (see scoring chart</w:t>
            </w:r>
            <w:r>
              <w:rPr>
                <w:sz w:val="40"/>
                <w:szCs w:val="18"/>
              </w:rPr>
              <w:t>): _______</w:t>
            </w:r>
            <w:r w:rsidR="00B60BF0">
              <w:rPr>
                <w:b/>
                <w:sz w:val="32"/>
                <w:szCs w:val="18"/>
              </w:rPr>
              <w:br/>
            </w:r>
          </w:p>
        </w:tc>
      </w:tr>
    </w:tbl>
    <w:p w14:paraId="6DC241A3" w14:textId="3DDD01A1" w:rsidR="000C6177" w:rsidRDefault="000C6177"/>
    <w:p w14:paraId="62945E5E" w14:textId="70F53707" w:rsidR="000F5C5A" w:rsidRDefault="000F5C5A"/>
    <w:p w14:paraId="0A4D038E" w14:textId="478E0360" w:rsidR="000F5C5A" w:rsidRDefault="000F5C5A"/>
    <w:p w14:paraId="2E245AD5" w14:textId="43BD78DE" w:rsidR="000F5C5A" w:rsidRDefault="000F5C5A"/>
    <w:p w14:paraId="56D2AE2B" w14:textId="6B70996F" w:rsidR="000F5C5A" w:rsidRDefault="000F5C5A"/>
    <w:p w14:paraId="4DEA1132" w14:textId="04EB05CF" w:rsidR="00FC48D6" w:rsidRDefault="009E6E3B" w:rsidP="009E6E3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Beer Marque</w:t>
      </w:r>
      <w:r w:rsidRPr="009E6E3B">
        <w:rPr>
          <w:rFonts w:ascii="Calibri" w:eastAsia="Times New Roman" w:hAnsi="Calibri" w:cs="Calibri"/>
          <w:color w:val="000000"/>
          <w:lang w:eastAsia="en-GB"/>
        </w:rPr>
        <w:t xml:space="preserve"> will only be issuing one overall star rating incorporating cellar standards, beer quality and beer serve. </w:t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  <w:t xml:space="preserve">A Beer Marque audit </w:t>
      </w: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contains SOTCD audit plus up to 5 beer samples</w:t>
      </w:r>
      <w:r w:rsidRPr="009E6E3B">
        <w:rPr>
          <w:rFonts w:ascii="Calibri" w:eastAsia="Times New Roman" w:hAnsi="Calibri" w:cs="Calibri"/>
          <w:color w:val="000000"/>
          <w:lang w:eastAsia="en-GB"/>
        </w:rPr>
        <w:t xml:space="preserve">. A minimum of 4 beers will have to be tested to be eligible. </w:t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</w: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Each beer</w:t>
      </w:r>
      <w:r w:rsidRPr="009E6E3B">
        <w:rPr>
          <w:rFonts w:ascii="Calibri" w:eastAsia="Times New Roman" w:hAnsi="Calibri" w:cs="Calibri"/>
          <w:color w:val="000000"/>
          <w:lang w:eastAsia="en-GB"/>
        </w:rPr>
        <w:t xml:space="preserve"> is marked under two main criteria - </w:t>
      </w: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quality</w:t>
      </w:r>
      <w:r w:rsidRPr="009E6E3B">
        <w:rPr>
          <w:rFonts w:ascii="Calibri" w:eastAsia="Times New Roman" w:hAnsi="Calibri" w:cs="Calibri"/>
          <w:color w:val="000000"/>
          <w:lang w:eastAsia="en-GB"/>
        </w:rPr>
        <w:t xml:space="preserve"> (temp, appearance, aroma, taste) and </w:t>
      </w: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serve</w:t>
      </w:r>
      <w:r w:rsidRPr="009E6E3B">
        <w:rPr>
          <w:rFonts w:ascii="Calibri" w:eastAsia="Times New Roman" w:hAnsi="Calibri" w:cs="Calibri"/>
          <w:color w:val="000000"/>
          <w:lang w:eastAsia="en-GB"/>
        </w:rPr>
        <w:t xml:space="preserve"> (glass cleanliness, glass type, head retention etc). </w:t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</w:r>
      <w:r w:rsidRPr="009E6E3B">
        <w:rPr>
          <w:rFonts w:ascii="Calibri" w:eastAsia="Times New Roman" w:hAnsi="Calibri" w:cs="Calibri"/>
          <w:color w:val="000000"/>
          <w:lang w:eastAsia="en-GB"/>
        </w:rPr>
        <w:br/>
      </w:r>
      <w:r w:rsidRPr="009E6E3B">
        <w:rPr>
          <w:rFonts w:ascii="Calibri" w:eastAsia="Times New Roman" w:hAnsi="Calibri" w:cs="Calibri"/>
          <w:b/>
          <w:bCs/>
          <w:color w:val="000000"/>
          <w:lang w:eastAsia="en-GB"/>
        </w:rPr>
        <w:t>To score 3 stars or above:</w:t>
      </w:r>
    </w:p>
    <w:p w14:paraId="5AE4E763" w14:textId="1A8DBA93" w:rsidR="00FC48D6" w:rsidRDefault="00FC48D6" w:rsidP="00FC48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E</w:t>
      </w:r>
      <w:r w:rsidRPr="009E6E3B">
        <w:rPr>
          <w:rFonts w:ascii="Calibri" w:eastAsia="Times New Roman" w:hAnsi="Calibri" w:cs="Calibri"/>
          <w:color w:val="000000"/>
          <w:lang w:eastAsia="en-GB"/>
        </w:rPr>
        <w:t>very beer must score 16 / 20 or above on both quality &amp; serve</w:t>
      </w:r>
    </w:p>
    <w:p w14:paraId="5BEDF86E" w14:textId="77777777" w:rsidR="00FC48D6" w:rsidRPr="00FC48D6" w:rsidRDefault="00FC48D6" w:rsidP="00FC48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C48D6">
        <w:rPr>
          <w:rFonts w:ascii="Calibri" w:eastAsia="Times New Roman" w:hAnsi="Calibri" w:cs="Calibri"/>
          <w:color w:val="000000"/>
          <w:lang w:eastAsia="en-GB"/>
        </w:rPr>
        <w:t>SOTCD audit must score 36 points or above (3 stars)</w:t>
      </w:r>
    </w:p>
    <w:p w14:paraId="6BECBFAE" w14:textId="12EE7126" w:rsidR="00FC48D6" w:rsidRDefault="00FC48D6" w:rsidP="00FC48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FC48D6">
        <w:rPr>
          <w:rFonts w:ascii="Calibri" w:eastAsia="Times New Roman" w:hAnsi="Calibri" w:cs="Calibri"/>
          <w:color w:val="000000"/>
          <w:lang w:eastAsia="en-GB"/>
        </w:rPr>
        <w:t xml:space="preserve">Reach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overall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3 star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threshold set at 80% as per the table below</w:t>
      </w:r>
    </w:p>
    <w:p w14:paraId="59BB3427" w14:textId="07E87969" w:rsidR="000F5C5A" w:rsidRDefault="000F5C5A"/>
    <w:p w14:paraId="7C86758D" w14:textId="4D589C35" w:rsidR="009E6E3B" w:rsidRDefault="009E6E3B"/>
    <w:tbl>
      <w:tblPr>
        <w:tblW w:w="7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1134"/>
        <w:gridCol w:w="909"/>
      </w:tblGrid>
      <w:tr w:rsidR="001024BD" w:rsidRPr="009E6E3B" w14:paraId="4A48296F" w14:textId="4ED220B8" w:rsidTr="00145C0E">
        <w:trPr>
          <w:trHeight w:val="668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46BCC6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Summary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3DC4C841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Max score is 2 stars if any of these scores not attained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4334AA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 Available</w:t>
            </w:r>
          </w:p>
        </w:tc>
        <w:tc>
          <w:tcPr>
            <w:tcW w:w="909" w:type="dxa"/>
          </w:tcPr>
          <w:p w14:paraId="6E3E0F01" w14:textId="5F274C69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 Scored</w:t>
            </w:r>
          </w:p>
        </w:tc>
      </w:tr>
      <w:tr w:rsidR="001024BD" w:rsidRPr="009E6E3B" w14:paraId="068940DF" w14:textId="5DD2833C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4D6A72B2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1 - Quality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07BEFBAC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44C9A344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700187F6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72FA2BDB" w14:textId="05C9C92E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5A8A6455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1 - Serve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0A37E900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1DF2497E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293790E6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0AFFB18F" w14:textId="53BEA151" w:rsidTr="00145C0E">
        <w:trPr>
          <w:trHeight w:val="1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2715C89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F79D81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23E60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533F917E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6EF93FAC" w14:textId="48BD6C49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0E4B75C5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2 - Quality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7FF1D098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7ADC42B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25EFFA5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2CEA8325" w14:textId="0264DDCA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6B0CA2CA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2 - Serve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5ECE2295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25118A11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729D4899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5C3046FA" w14:textId="16F71AF6" w:rsidTr="00145C0E">
        <w:trPr>
          <w:trHeight w:val="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B5FB88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7F691F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0A67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20D1FFD9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261B5615" w14:textId="3350EF51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431FD3CA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3 - Quality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370CC699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002BA9B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42F9B4D7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70F4F698" w14:textId="009B81B6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01C233BC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3 - Serve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12475578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55A6897A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68CBE248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0853DFA7" w14:textId="70B4C2B7" w:rsidTr="00145C0E">
        <w:trPr>
          <w:trHeight w:val="7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A506EE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07868A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1512B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619ED4A0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06D5FF6E" w14:textId="254FD891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14B7B50E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4 - Quality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66A99414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12A2B3BC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0333EF5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154428C0" w14:textId="7A72C7EE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5AB4C10D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4 - Serve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635F025C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4EEA802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206CED0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39870A40" w14:textId="0DCED262" w:rsidTr="00145C0E">
        <w:trPr>
          <w:trHeight w:val="6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2DBFE87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C06465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D8717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5269B817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1DE28952" w14:textId="3CC836ED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0CA10F7F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5 - Quality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19DC313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2F59AA2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67F00381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3F9A6AFC" w14:textId="7DC34ACB" w:rsidTr="00145C0E">
        <w:trPr>
          <w:trHeight w:val="300"/>
        </w:trPr>
        <w:tc>
          <w:tcPr>
            <w:tcW w:w="2405" w:type="dxa"/>
            <w:shd w:val="clear" w:color="000000" w:fill="D9D9D9"/>
            <w:noWrap/>
            <w:vAlign w:val="bottom"/>
            <w:hideMark/>
          </w:tcPr>
          <w:p w14:paraId="16BAC3C4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Beer 5 - Serve</w:t>
            </w:r>
          </w:p>
        </w:tc>
        <w:tc>
          <w:tcPr>
            <w:tcW w:w="2835" w:type="dxa"/>
            <w:shd w:val="clear" w:color="000000" w:fill="D9D9D9"/>
            <w:noWrap/>
            <w:vAlign w:val="bottom"/>
            <w:hideMark/>
          </w:tcPr>
          <w:p w14:paraId="15F4F9CB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14:paraId="721F8E13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09" w:type="dxa"/>
            <w:shd w:val="clear" w:color="000000" w:fill="D9D9D9"/>
          </w:tcPr>
          <w:p w14:paraId="48195345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3C6E9B72" w14:textId="0E9C4BEC" w:rsidTr="00145C0E">
        <w:trPr>
          <w:trHeight w:val="6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071798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20F817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A43F9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1D1945A6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655CCD43" w14:textId="6D91AB86" w:rsidTr="00145C0E">
        <w:trPr>
          <w:trHeight w:val="300"/>
        </w:trPr>
        <w:tc>
          <w:tcPr>
            <w:tcW w:w="2405" w:type="dxa"/>
            <w:shd w:val="clear" w:color="000000" w:fill="B4C6E7"/>
            <w:noWrap/>
            <w:vAlign w:val="bottom"/>
            <w:hideMark/>
          </w:tcPr>
          <w:p w14:paraId="7A4E4525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SOTCD Points</w:t>
            </w:r>
          </w:p>
        </w:tc>
        <w:tc>
          <w:tcPr>
            <w:tcW w:w="2835" w:type="dxa"/>
            <w:shd w:val="clear" w:color="000000" w:fill="B4C6E7"/>
            <w:noWrap/>
            <w:vAlign w:val="bottom"/>
            <w:hideMark/>
          </w:tcPr>
          <w:p w14:paraId="27BF8964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34" w:type="dxa"/>
            <w:shd w:val="clear" w:color="000000" w:fill="B4C6E7"/>
            <w:noWrap/>
            <w:vAlign w:val="bottom"/>
            <w:hideMark/>
          </w:tcPr>
          <w:p w14:paraId="7A0678FF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09" w:type="dxa"/>
            <w:shd w:val="clear" w:color="000000" w:fill="B4C6E7"/>
          </w:tcPr>
          <w:p w14:paraId="086E12B1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2218A2E2" w14:textId="01CFD012" w:rsidTr="00145C0E">
        <w:trPr>
          <w:trHeight w:val="6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43B82A5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0FBEB8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147D52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</w:tcPr>
          <w:p w14:paraId="1C6DE5C2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24BD" w:rsidRPr="009E6E3B" w14:paraId="042DC1BC" w14:textId="3F140531" w:rsidTr="00145C0E">
        <w:trPr>
          <w:trHeight w:val="297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62D87C1" w14:textId="72A659BB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Points </w:t>
            </w:r>
            <w:r w:rsidR="00145C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if </w:t>
            </w: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 beers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BBDADD0" w14:textId="77777777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1CEF7" w14:textId="0D6355A0" w:rsidR="001024BD" w:rsidRPr="009E6E3B" w:rsidRDefault="007C68B8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</w:t>
            </w:r>
          </w:p>
        </w:tc>
        <w:tc>
          <w:tcPr>
            <w:tcW w:w="909" w:type="dxa"/>
          </w:tcPr>
          <w:p w14:paraId="7E17FEBD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1024BD" w:rsidRPr="009E6E3B" w14:paraId="3CE2A7A2" w14:textId="7994A5F9" w:rsidTr="00145C0E">
        <w:trPr>
          <w:trHeight w:val="273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A6E0144" w14:textId="72C37AAB" w:rsidR="001024BD" w:rsidRPr="009E6E3B" w:rsidRDefault="001024BD" w:rsidP="009E6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Points </w:t>
            </w:r>
            <w:r w:rsidR="00145C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if </w:t>
            </w: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 beers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3381D8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903C6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255</w:t>
            </w:r>
          </w:p>
        </w:tc>
        <w:tc>
          <w:tcPr>
            <w:tcW w:w="909" w:type="dxa"/>
          </w:tcPr>
          <w:p w14:paraId="56B03179" w14:textId="77777777" w:rsidR="001024BD" w:rsidRPr="009E6E3B" w:rsidRDefault="001024BD" w:rsidP="009E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5B6D6C01" w14:textId="6FC146BA" w:rsidR="009E6E3B" w:rsidRDefault="009E6E3B"/>
    <w:p w14:paraId="64C33558" w14:textId="77777777" w:rsidR="009E6E3B" w:rsidRDefault="009E6E3B"/>
    <w:tbl>
      <w:tblPr>
        <w:tblStyle w:val="GridTable1Light-Accent2"/>
        <w:tblW w:w="9016" w:type="dxa"/>
        <w:tblLook w:val="04A0" w:firstRow="1" w:lastRow="0" w:firstColumn="1" w:lastColumn="0" w:noHBand="0" w:noVBand="1"/>
      </w:tblPr>
      <w:tblGrid>
        <w:gridCol w:w="960"/>
        <w:gridCol w:w="1960"/>
        <w:gridCol w:w="1044"/>
        <w:gridCol w:w="1843"/>
        <w:gridCol w:w="3209"/>
      </w:tblGrid>
      <w:tr w:rsidR="00E21718" w:rsidRPr="009E6E3B" w14:paraId="463EA490" w14:textId="659D82A4" w:rsidTr="00145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D843A3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1AA76FC0" w14:textId="77777777" w:rsidR="00E21718" w:rsidRPr="009E6E3B" w:rsidRDefault="00E21718" w:rsidP="009E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4 beers tested</w:t>
            </w:r>
          </w:p>
        </w:tc>
        <w:tc>
          <w:tcPr>
            <w:tcW w:w="1044" w:type="dxa"/>
            <w:noWrap/>
            <w:hideMark/>
          </w:tcPr>
          <w:p w14:paraId="2476E0AF" w14:textId="77777777" w:rsidR="00E21718" w:rsidRPr="009E6E3B" w:rsidRDefault="00E21718" w:rsidP="009E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7F965B6F" w14:textId="77777777" w:rsidR="00E21718" w:rsidRPr="009E6E3B" w:rsidRDefault="00E21718" w:rsidP="009E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5 beers tested</w:t>
            </w:r>
          </w:p>
        </w:tc>
        <w:tc>
          <w:tcPr>
            <w:tcW w:w="3209" w:type="dxa"/>
          </w:tcPr>
          <w:p w14:paraId="66A9BB59" w14:textId="44F2E2F4" w:rsidR="00E21718" w:rsidRPr="009E6E3B" w:rsidRDefault="00E21718" w:rsidP="009E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Rating</w:t>
            </w:r>
          </w:p>
        </w:tc>
      </w:tr>
      <w:tr w:rsidR="00E21718" w:rsidRPr="009E6E3B" w14:paraId="5D3ABED7" w14:textId="18852325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3C103C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0 stars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5747CB87" w14:textId="5587911D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&lt;1</w:t>
            </w:r>
            <w:r w:rsidR="007C68B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44" w:type="dxa"/>
            <w:noWrap/>
            <w:hideMark/>
          </w:tcPr>
          <w:p w14:paraId="7857CC16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&lt;60%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5B3D6439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&lt;153</w:t>
            </w:r>
          </w:p>
        </w:tc>
        <w:tc>
          <w:tcPr>
            <w:tcW w:w="3209" w:type="dxa"/>
          </w:tcPr>
          <w:p w14:paraId="46A205CD" w14:textId="0FF45755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Fail</w:t>
            </w:r>
          </w:p>
        </w:tc>
      </w:tr>
      <w:tr w:rsidR="00E21718" w:rsidRPr="009E6E3B" w14:paraId="08F592C2" w14:textId="50C56EA0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B819AB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 star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7EBD8D9C" w14:textId="49DFC15E" w:rsidR="00E21718" w:rsidRPr="009E6E3B" w:rsidRDefault="007C68B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044" w:type="dxa"/>
            <w:noWrap/>
            <w:hideMark/>
          </w:tcPr>
          <w:p w14:paraId="48EE875E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60%+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01CBF7FF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3209" w:type="dxa"/>
          </w:tcPr>
          <w:p w14:paraId="4131D235" w14:textId="6007AF20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Fail</w:t>
            </w:r>
          </w:p>
        </w:tc>
      </w:tr>
      <w:tr w:rsidR="00E21718" w:rsidRPr="009E6E3B" w14:paraId="55A51108" w14:textId="2F5A0C2E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0BDAE5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 stars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71D9596C" w14:textId="67EA385F" w:rsidR="00E21718" w:rsidRPr="009E6E3B" w:rsidRDefault="007C68B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044" w:type="dxa"/>
            <w:noWrap/>
            <w:hideMark/>
          </w:tcPr>
          <w:p w14:paraId="3A4877C6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70%+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0927C45E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3209" w:type="dxa"/>
          </w:tcPr>
          <w:p w14:paraId="2C91FAC8" w14:textId="493DB6C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Fail</w:t>
            </w:r>
          </w:p>
        </w:tc>
      </w:tr>
      <w:tr w:rsidR="00E21718" w:rsidRPr="009E6E3B" w14:paraId="1391F2E7" w14:textId="774E9BBA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8B334D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3 stars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4F3BF12E" w14:textId="0D5B166C" w:rsidR="00E21718" w:rsidRPr="009E6E3B" w:rsidRDefault="007C68B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1044" w:type="dxa"/>
            <w:noWrap/>
            <w:hideMark/>
          </w:tcPr>
          <w:p w14:paraId="49A0543E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80%+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26CCA2E5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3209" w:type="dxa"/>
          </w:tcPr>
          <w:p w14:paraId="1DB91CF1" w14:textId="0B02DC53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Pass</w:t>
            </w:r>
          </w:p>
        </w:tc>
      </w:tr>
      <w:tr w:rsidR="00E21718" w:rsidRPr="009E6E3B" w14:paraId="3A013E0E" w14:textId="61981274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12034E0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4 stars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2B994E9E" w14:textId="1989C0D9" w:rsidR="00E21718" w:rsidRPr="009E6E3B" w:rsidRDefault="007C68B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044" w:type="dxa"/>
            <w:noWrap/>
            <w:hideMark/>
          </w:tcPr>
          <w:p w14:paraId="3369C3B0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90%+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7B850AEE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3209" w:type="dxa"/>
          </w:tcPr>
          <w:p w14:paraId="2208E23B" w14:textId="0EB77D2E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E21718" w:rsidRPr="009E6E3B" w14:paraId="2483CFA2" w14:textId="49DBAF19" w:rsidTr="00145C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B660A6" w14:textId="77777777" w:rsidR="00E21718" w:rsidRPr="009E6E3B" w:rsidRDefault="00E21718" w:rsidP="009E6E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5 stars</w:t>
            </w:r>
          </w:p>
        </w:tc>
        <w:tc>
          <w:tcPr>
            <w:tcW w:w="1960" w:type="dxa"/>
            <w:shd w:val="clear" w:color="auto" w:fill="FBE4D5" w:themeFill="accent2" w:themeFillTint="33"/>
            <w:noWrap/>
            <w:hideMark/>
          </w:tcPr>
          <w:p w14:paraId="5BA697AB" w14:textId="5FFA5718" w:rsidR="00E21718" w:rsidRPr="009E6E3B" w:rsidRDefault="007C68B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1044" w:type="dxa"/>
            <w:noWrap/>
            <w:hideMark/>
          </w:tcPr>
          <w:p w14:paraId="21157362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95%+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4EF83E88" w14:textId="77777777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6E3B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3209" w:type="dxa"/>
          </w:tcPr>
          <w:p w14:paraId="0BD93EBB" w14:textId="630ACE60" w:rsidR="00E21718" w:rsidRPr="009E6E3B" w:rsidRDefault="00E21718" w:rsidP="009E6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</w:tr>
    </w:tbl>
    <w:p w14:paraId="375C0EB2" w14:textId="77777777" w:rsidR="009E6E3B" w:rsidRDefault="009E6E3B"/>
    <w:sectPr w:rsidR="009E6E3B" w:rsidSect="007F7A23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4C7"/>
    <w:multiLevelType w:val="hybridMultilevel"/>
    <w:tmpl w:val="C644C16A"/>
    <w:lvl w:ilvl="0" w:tplc="A164F3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417F"/>
    <w:multiLevelType w:val="hybridMultilevel"/>
    <w:tmpl w:val="878A4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2487"/>
    <w:multiLevelType w:val="hybridMultilevel"/>
    <w:tmpl w:val="2D464A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0"/>
    <w:rsid w:val="0001198F"/>
    <w:rsid w:val="00030298"/>
    <w:rsid w:val="00034AFB"/>
    <w:rsid w:val="000C1B61"/>
    <w:rsid w:val="000C6177"/>
    <w:rsid w:val="000E3B69"/>
    <w:rsid w:val="000E3FC6"/>
    <w:rsid w:val="000F5C5A"/>
    <w:rsid w:val="001024BD"/>
    <w:rsid w:val="001025D5"/>
    <w:rsid w:val="00107C4B"/>
    <w:rsid w:val="00145C0E"/>
    <w:rsid w:val="001A4C27"/>
    <w:rsid w:val="001E0CC3"/>
    <w:rsid w:val="002360DF"/>
    <w:rsid w:val="00265468"/>
    <w:rsid w:val="00271541"/>
    <w:rsid w:val="002E4915"/>
    <w:rsid w:val="002E5DFD"/>
    <w:rsid w:val="00301D72"/>
    <w:rsid w:val="0032336B"/>
    <w:rsid w:val="00346E29"/>
    <w:rsid w:val="003D5B41"/>
    <w:rsid w:val="003E3439"/>
    <w:rsid w:val="003F238A"/>
    <w:rsid w:val="00432B44"/>
    <w:rsid w:val="00436A83"/>
    <w:rsid w:val="00477055"/>
    <w:rsid w:val="00496574"/>
    <w:rsid w:val="004E14ED"/>
    <w:rsid w:val="004E25C5"/>
    <w:rsid w:val="00565BDB"/>
    <w:rsid w:val="005F562B"/>
    <w:rsid w:val="00613807"/>
    <w:rsid w:val="00647BD4"/>
    <w:rsid w:val="00650F86"/>
    <w:rsid w:val="00685E5F"/>
    <w:rsid w:val="006E3329"/>
    <w:rsid w:val="007504EC"/>
    <w:rsid w:val="0077698E"/>
    <w:rsid w:val="007B0C36"/>
    <w:rsid w:val="007C68B8"/>
    <w:rsid w:val="007E3C67"/>
    <w:rsid w:val="007F7A23"/>
    <w:rsid w:val="008230DF"/>
    <w:rsid w:val="008376D3"/>
    <w:rsid w:val="008414D4"/>
    <w:rsid w:val="008A5E66"/>
    <w:rsid w:val="008C53DD"/>
    <w:rsid w:val="008D2471"/>
    <w:rsid w:val="009144BC"/>
    <w:rsid w:val="00992E72"/>
    <w:rsid w:val="009B4DB4"/>
    <w:rsid w:val="009E6E3B"/>
    <w:rsid w:val="00A10430"/>
    <w:rsid w:val="00A75494"/>
    <w:rsid w:val="00AC36AF"/>
    <w:rsid w:val="00B2381D"/>
    <w:rsid w:val="00B60BF0"/>
    <w:rsid w:val="00BD5E09"/>
    <w:rsid w:val="00C34B6D"/>
    <w:rsid w:val="00C84AEE"/>
    <w:rsid w:val="00CC0F40"/>
    <w:rsid w:val="00CD2F88"/>
    <w:rsid w:val="00D01C40"/>
    <w:rsid w:val="00D079B7"/>
    <w:rsid w:val="00D109DB"/>
    <w:rsid w:val="00D14A5B"/>
    <w:rsid w:val="00D26E10"/>
    <w:rsid w:val="00D77B90"/>
    <w:rsid w:val="00D82964"/>
    <w:rsid w:val="00D90CCE"/>
    <w:rsid w:val="00D92079"/>
    <w:rsid w:val="00DF162C"/>
    <w:rsid w:val="00E210AF"/>
    <w:rsid w:val="00E21718"/>
    <w:rsid w:val="00E33E8C"/>
    <w:rsid w:val="00EA596C"/>
    <w:rsid w:val="00ED585E"/>
    <w:rsid w:val="00F342E2"/>
    <w:rsid w:val="00F360E9"/>
    <w:rsid w:val="00FC4254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7BCFE"/>
  <w15:chartTrackingRefBased/>
  <w15:docId w15:val="{D3238A35-0F3B-4889-B43C-F671114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71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9E6E3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E4D7E37C.dotm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Macnaught</dc:creator>
  <cp:keywords/>
  <dc:description/>
  <cp:lastModifiedBy>Alastair Macnaught</cp:lastModifiedBy>
  <cp:revision>2</cp:revision>
  <cp:lastPrinted>2019-01-07T16:34:00Z</cp:lastPrinted>
  <dcterms:created xsi:type="dcterms:W3CDTF">2019-01-30T15:41:00Z</dcterms:created>
  <dcterms:modified xsi:type="dcterms:W3CDTF">2019-01-30T15:41:00Z</dcterms:modified>
</cp:coreProperties>
</file>